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836" w:rsidRPr="00902E48" w:rsidRDefault="00C33836" w:rsidP="00C33836">
      <w:pPr>
        <w:jc w:val="right"/>
        <w:rPr>
          <w:sz w:val="26"/>
          <w:szCs w:val="26"/>
        </w:rPr>
      </w:pPr>
      <w:bookmarkStart w:id="0" w:name="_GoBack"/>
      <w:bookmarkEnd w:id="0"/>
      <w:r w:rsidRPr="008E359F">
        <w:rPr>
          <w:sz w:val="28"/>
          <w:szCs w:val="26"/>
        </w:rPr>
        <w:t>Проект</w:t>
      </w:r>
    </w:p>
    <w:p w:rsidR="00C33836" w:rsidRPr="00C33836" w:rsidRDefault="00C33836" w:rsidP="00C33836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C33836" w:rsidRPr="00902E48" w:rsidRDefault="0060752A" w:rsidP="00C33836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ЗАКОНОДАТЕЛЬНОЕ СОБРАНИЕ ИРКУТСКОЙ ОБЛАСТИ</w:t>
      </w:r>
    </w:p>
    <w:p w:rsidR="00C33836" w:rsidRPr="00902E48" w:rsidRDefault="00C33836" w:rsidP="00C33836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C33836" w:rsidRPr="00C33836" w:rsidRDefault="0060752A" w:rsidP="00C33836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Комитет по бюджету, ценообразованию, финансово-экономическому и налоговому законодательству</w:t>
      </w:r>
    </w:p>
    <w:p w:rsidR="00316A5F" w:rsidRPr="00802086" w:rsidRDefault="00316A5F" w:rsidP="00874A1E">
      <w:pPr>
        <w:jc w:val="center"/>
        <w:rPr>
          <w:b/>
          <w:sz w:val="26"/>
        </w:rPr>
      </w:pPr>
    </w:p>
    <w:p w:rsidR="00874A1E" w:rsidRDefault="00874A1E" w:rsidP="00874A1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 w:rsidRPr="00902E48">
        <w:rPr>
          <w:sz w:val="28"/>
          <w:szCs w:val="28"/>
        </w:rPr>
        <w:t xml:space="preserve">П О В Е С Т К А </w:t>
      </w:r>
    </w:p>
    <w:p w:rsidR="002E2771" w:rsidRPr="002E2771" w:rsidRDefault="002E2771" w:rsidP="00874A1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tbl>
      <w:tblPr>
        <w:tblW w:w="9498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1557"/>
        <w:gridCol w:w="4963"/>
      </w:tblGrid>
      <w:tr w:rsidR="00316A5F" w:rsidRPr="001B2F2C" w:rsidTr="008E359F">
        <w:tc>
          <w:tcPr>
            <w:tcW w:w="4535" w:type="dxa"/>
            <w:gridSpan w:val="3"/>
            <w:shd w:val="clear" w:color="auto" w:fill="auto"/>
          </w:tcPr>
          <w:p w:rsidR="00316A5F" w:rsidRPr="00E5528C" w:rsidRDefault="0060752A" w:rsidP="000A44E5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</w:t>
            </w:r>
            <w:r w:rsidR="000A44E5">
              <w:rPr>
                <w:sz w:val="26"/>
              </w:rPr>
              <w:t>7</w:t>
            </w:r>
            <w:r>
              <w:rPr>
                <w:sz w:val="26"/>
                <w:lang w:val="en-US"/>
              </w:rPr>
              <w:t xml:space="preserve"> сентября </w:t>
            </w:r>
            <w:r w:rsidR="008E359F">
              <w:rPr>
                <w:sz w:val="26"/>
              </w:rPr>
              <w:t xml:space="preserve"> </w:t>
            </w:r>
            <w:r>
              <w:rPr>
                <w:sz w:val="26"/>
                <w:lang w:val="en-US"/>
              </w:rPr>
              <w:t>2016 года</w:t>
            </w:r>
          </w:p>
        </w:tc>
        <w:tc>
          <w:tcPr>
            <w:tcW w:w="4963" w:type="dxa"/>
            <w:shd w:val="clear" w:color="auto" w:fill="auto"/>
          </w:tcPr>
          <w:p w:rsidR="00316A5F" w:rsidRPr="00BA3EB6" w:rsidRDefault="00316A5F" w:rsidP="00BA3EB6">
            <w:pPr>
              <w:ind w:firstLine="720"/>
              <w:jc w:val="right"/>
              <w:rPr>
                <w:sz w:val="26"/>
                <w:lang w:val="en-US"/>
              </w:rPr>
            </w:pPr>
            <w:r w:rsidRPr="00BA3EB6">
              <w:rPr>
                <w:sz w:val="28"/>
                <w:szCs w:val="22"/>
                <w:lang w:eastAsia="en-US"/>
              </w:rPr>
              <w:t>г. Иркутск</w:t>
            </w:r>
          </w:p>
        </w:tc>
      </w:tr>
      <w:tr w:rsidR="00316A5F" w:rsidRPr="00EF765B" w:rsidTr="008E359F">
        <w:tc>
          <w:tcPr>
            <w:tcW w:w="4535" w:type="dxa"/>
            <w:gridSpan w:val="3"/>
            <w:shd w:val="clear" w:color="auto" w:fill="auto"/>
          </w:tcPr>
          <w:p w:rsidR="00316A5F" w:rsidRDefault="0060752A" w:rsidP="00503145">
            <w:pPr>
              <w:rPr>
                <w:sz w:val="26"/>
              </w:rPr>
            </w:pPr>
            <w:r w:rsidRPr="00802086">
              <w:rPr>
                <w:sz w:val="26"/>
              </w:rPr>
              <w:t xml:space="preserve">Место проведения: </w:t>
            </w:r>
          </w:p>
          <w:p w:rsidR="00503145" w:rsidRPr="00802086" w:rsidRDefault="00503145" w:rsidP="00503145">
            <w:pPr>
              <w:rPr>
                <w:sz w:val="26"/>
              </w:rPr>
            </w:pPr>
            <w:r>
              <w:rPr>
                <w:sz w:val="26"/>
              </w:rPr>
              <w:t>каб.</w:t>
            </w:r>
            <w:r w:rsidR="008E359F">
              <w:rPr>
                <w:sz w:val="26"/>
              </w:rPr>
              <w:t xml:space="preserve"> </w:t>
            </w:r>
            <w:r>
              <w:rPr>
                <w:sz w:val="26"/>
              </w:rPr>
              <w:t>415</w:t>
            </w:r>
          </w:p>
        </w:tc>
        <w:tc>
          <w:tcPr>
            <w:tcW w:w="4963" w:type="dxa"/>
            <w:shd w:val="clear" w:color="auto" w:fill="auto"/>
          </w:tcPr>
          <w:p w:rsidR="00316A5F" w:rsidRPr="00802086" w:rsidRDefault="00316A5F" w:rsidP="001B2F2C">
            <w:pPr>
              <w:ind w:firstLine="720"/>
              <w:jc w:val="right"/>
              <w:rPr>
                <w:sz w:val="26"/>
              </w:rPr>
            </w:pPr>
          </w:p>
        </w:tc>
      </w:tr>
      <w:tr w:rsidR="00B44C6D" w:rsidRPr="00EF765B" w:rsidTr="008E359F">
        <w:tc>
          <w:tcPr>
            <w:tcW w:w="9498" w:type="dxa"/>
            <w:gridSpan w:val="4"/>
            <w:shd w:val="clear" w:color="auto" w:fill="auto"/>
            <w:vAlign w:val="center"/>
          </w:tcPr>
          <w:p w:rsidR="00B44C6D" w:rsidRPr="00B44C6D" w:rsidRDefault="00B44C6D" w:rsidP="00D53B57">
            <w:pPr>
              <w:ind w:left="-108"/>
              <w:rPr>
                <w:sz w:val="26"/>
              </w:rPr>
            </w:pPr>
          </w:p>
        </w:tc>
      </w:tr>
      <w:tr w:rsidR="008E359F" w:rsidRPr="00EF765B" w:rsidTr="008101B4">
        <w:trPr>
          <w:trHeight w:val="7474"/>
        </w:trPr>
        <w:tc>
          <w:tcPr>
            <w:tcW w:w="9498" w:type="dxa"/>
            <w:gridSpan w:val="4"/>
            <w:shd w:val="clear" w:color="auto" w:fill="auto"/>
            <w:vAlign w:val="center"/>
          </w:tcPr>
          <w:p w:rsidR="008E359F" w:rsidRDefault="008E359F" w:rsidP="007C525E">
            <w:pPr>
              <w:ind w:left="-108"/>
              <w:rPr>
                <w:sz w:val="26"/>
              </w:rPr>
            </w:pPr>
            <w:r>
              <w:rPr>
                <w:sz w:val="26"/>
              </w:rPr>
              <w:t>Приглашены:</w:t>
            </w:r>
          </w:p>
          <w:p w:rsidR="008E359F" w:rsidRDefault="008E359F" w:rsidP="007C525E">
            <w:pPr>
              <w:ind w:left="-108"/>
              <w:rPr>
                <w:sz w:val="26"/>
              </w:rPr>
            </w:pPr>
            <w:r>
              <w:rPr>
                <w:sz w:val="26"/>
              </w:rPr>
              <w:t>Матиенко Владимир Александрович – депутат Законодательного Собрания Иркутской области</w:t>
            </w:r>
          </w:p>
          <w:p w:rsidR="008E359F" w:rsidRDefault="008E359F" w:rsidP="007C525E">
            <w:pPr>
              <w:ind w:left="-108"/>
              <w:rPr>
                <w:sz w:val="26"/>
              </w:rPr>
            </w:pPr>
            <w:r>
              <w:rPr>
                <w:sz w:val="26"/>
              </w:rPr>
              <w:t>Логашов Антон Борисович – заместитель Председателя Правительства Иркутской области</w:t>
            </w:r>
          </w:p>
          <w:p w:rsidR="008E359F" w:rsidRDefault="008E359F" w:rsidP="007C525E">
            <w:pPr>
              <w:ind w:left="-108"/>
              <w:rPr>
                <w:sz w:val="26"/>
              </w:rPr>
            </w:pPr>
            <w:r>
              <w:rPr>
                <w:sz w:val="26"/>
              </w:rPr>
              <w:t>Болотов Руслан Николаевич – заместитель Председателя Правительства Иркутской области</w:t>
            </w:r>
          </w:p>
          <w:p w:rsidR="008E359F" w:rsidRDefault="008E359F" w:rsidP="007C525E">
            <w:pPr>
              <w:ind w:left="-108"/>
              <w:rPr>
                <w:sz w:val="26"/>
              </w:rPr>
            </w:pPr>
            <w:r>
              <w:rPr>
                <w:sz w:val="26"/>
              </w:rPr>
              <w:t>Бояринова Наталия Вениаминовна – министр финансов Иркутской области</w:t>
            </w:r>
          </w:p>
          <w:p w:rsidR="008E359F" w:rsidRDefault="008E359F" w:rsidP="007C525E">
            <w:pPr>
              <w:ind w:left="-108"/>
              <w:rPr>
                <w:sz w:val="26"/>
              </w:rPr>
            </w:pPr>
            <w:r>
              <w:rPr>
                <w:sz w:val="26"/>
              </w:rPr>
              <w:t>Свиркина Светлана Дмитриевна – министр строительства, дорожного хозяйства Иркутской области</w:t>
            </w:r>
          </w:p>
          <w:p w:rsidR="008E359F" w:rsidRPr="00B44C6D" w:rsidRDefault="008E359F" w:rsidP="007C525E">
            <w:pPr>
              <w:ind w:left="-108"/>
              <w:rPr>
                <w:sz w:val="26"/>
              </w:rPr>
            </w:pPr>
            <w:r>
              <w:rPr>
                <w:sz w:val="26"/>
              </w:rPr>
              <w:t>Резник Илья Юрьевич – министр спорта Иркутской области</w:t>
            </w:r>
          </w:p>
          <w:p w:rsidR="008E359F" w:rsidRDefault="008E359F" w:rsidP="007C525E">
            <w:pPr>
              <w:ind w:left="-108"/>
              <w:rPr>
                <w:sz w:val="26"/>
              </w:rPr>
            </w:pPr>
            <w:r>
              <w:rPr>
                <w:sz w:val="26"/>
              </w:rPr>
              <w:t>Драчев Валерий Адамович – директор ОГКУ «УКС Иркутской области»</w:t>
            </w:r>
          </w:p>
          <w:p w:rsidR="008E359F" w:rsidRDefault="008E359F" w:rsidP="007C525E">
            <w:pPr>
              <w:ind w:left="-108"/>
              <w:rPr>
                <w:sz w:val="26"/>
              </w:rPr>
            </w:pPr>
            <w:r>
              <w:rPr>
                <w:sz w:val="26"/>
              </w:rPr>
              <w:t>Представитель Управления Федеральной налоговой службы  по Иркутской области</w:t>
            </w:r>
          </w:p>
          <w:p w:rsidR="008E359F" w:rsidRDefault="008E359F" w:rsidP="007C525E">
            <w:pPr>
              <w:ind w:left="-108"/>
              <w:rPr>
                <w:sz w:val="26"/>
              </w:rPr>
            </w:pPr>
            <w:r>
              <w:rPr>
                <w:sz w:val="26"/>
              </w:rPr>
              <w:t>Представитель главного правового управления Губернатора Иркутской области и Правительства Иркутской области</w:t>
            </w:r>
          </w:p>
          <w:p w:rsidR="008E359F" w:rsidRDefault="008E359F" w:rsidP="007C525E">
            <w:pPr>
              <w:ind w:left="-108"/>
              <w:rPr>
                <w:sz w:val="26"/>
              </w:rPr>
            </w:pPr>
            <w:r>
              <w:rPr>
                <w:sz w:val="26"/>
              </w:rPr>
              <w:t>Представитель правового управления аппарата Законодательного Собрания Иркутской области</w:t>
            </w:r>
          </w:p>
          <w:p w:rsidR="008E359F" w:rsidRDefault="008E359F" w:rsidP="007C525E">
            <w:pPr>
              <w:ind w:left="-108"/>
              <w:rPr>
                <w:sz w:val="26"/>
              </w:rPr>
            </w:pPr>
            <w:r>
              <w:rPr>
                <w:sz w:val="26"/>
              </w:rPr>
              <w:t>Морохоева Ирина Петровна  – председатель Контрольно-счетной палаты Иркутской области</w:t>
            </w:r>
          </w:p>
          <w:p w:rsidR="008E359F" w:rsidRDefault="008E359F" w:rsidP="007C525E">
            <w:pPr>
              <w:ind w:left="-108"/>
              <w:rPr>
                <w:sz w:val="26"/>
              </w:rPr>
            </w:pPr>
            <w:r>
              <w:rPr>
                <w:sz w:val="26"/>
              </w:rPr>
              <w:t>Представитель министерства юстиции Российской Федерации по Иркутской области</w:t>
            </w:r>
          </w:p>
          <w:p w:rsidR="008E359F" w:rsidRDefault="008E359F" w:rsidP="007C525E">
            <w:pPr>
              <w:ind w:left="-108"/>
              <w:rPr>
                <w:sz w:val="26"/>
              </w:rPr>
            </w:pPr>
            <w:r>
              <w:rPr>
                <w:sz w:val="26"/>
              </w:rPr>
              <w:t>Представитель прокуратуры Иркутской области</w:t>
            </w:r>
          </w:p>
          <w:p w:rsidR="008E359F" w:rsidRDefault="008E359F" w:rsidP="007C525E">
            <w:pPr>
              <w:ind w:left="-108"/>
              <w:rPr>
                <w:sz w:val="26"/>
              </w:rPr>
            </w:pPr>
            <w:r>
              <w:rPr>
                <w:sz w:val="26"/>
              </w:rPr>
              <w:t>Представитель Торгово-промышленной палаты Восточной Сибири</w:t>
            </w:r>
          </w:p>
          <w:p w:rsidR="008E359F" w:rsidRDefault="008E359F" w:rsidP="007C525E">
            <w:pPr>
              <w:ind w:left="-108"/>
              <w:rPr>
                <w:sz w:val="26"/>
              </w:rPr>
            </w:pPr>
            <w:r>
              <w:rPr>
                <w:sz w:val="26"/>
              </w:rPr>
              <w:t>Представитель Росреестра по Иркутской области</w:t>
            </w:r>
          </w:p>
          <w:p w:rsidR="008E359F" w:rsidRPr="00B44C6D" w:rsidRDefault="008E359F" w:rsidP="007C525E">
            <w:pPr>
              <w:ind w:left="-108"/>
              <w:rPr>
                <w:sz w:val="26"/>
              </w:rPr>
            </w:pPr>
          </w:p>
        </w:tc>
      </w:tr>
      <w:tr w:rsidR="00D43A45" w:rsidRPr="00EF765B" w:rsidTr="008E359F">
        <w:tc>
          <w:tcPr>
            <w:tcW w:w="9498" w:type="dxa"/>
            <w:gridSpan w:val="4"/>
            <w:shd w:val="clear" w:color="auto" w:fill="auto"/>
            <w:vAlign w:val="center"/>
          </w:tcPr>
          <w:p w:rsidR="008E359F" w:rsidRDefault="008E359F" w:rsidP="008E359F">
            <w:pPr>
              <w:widowControl w:val="0"/>
              <w:ind w:left="72"/>
              <w:jc w:val="center"/>
              <w:rPr>
                <w:szCs w:val="26"/>
              </w:rPr>
            </w:pPr>
          </w:p>
          <w:p w:rsidR="00D43A45" w:rsidRDefault="00743BF9" w:rsidP="008E359F">
            <w:pPr>
              <w:widowControl w:val="0"/>
              <w:ind w:left="72"/>
              <w:jc w:val="center"/>
              <w:rPr>
                <w:sz w:val="26"/>
                <w:szCs w:val="26"/>
              </w:rPr>
            </w:pPr>
            <w:r>
              <w:rPr>
                <w:szCs w:val="26"/>
              </w:rPr>
              <w:t xml:space="preserve">14.00 – 14.00  </w:t>
            </w:r>
            <w:r w:rsidR="00D43A45">
              <w:rPr>
                <w:sz w:val="26"/>
                <w:szCs w:val="26"/>
              </w:rPr>
              <w:t>О проекте повестки дня</w:t>
            </w:r>
          </w:p>
          <w:p w:rsidR="008E359F" w:rsidRDefault="008E359F" w:rsidP="008E359F">
            <w:pPr>
              <w:widowControl w:val="0"/>
              <w:ind w:left="72"/>
              <w:jc w:val="center"/>
              <w:rPr>
                <w:sz w:val="26"/>
              </w:rPr>
            </w:pPr>
          </w:p>
        </w:tc>
      </w:tr>
      <w:tr w:rsidR="00743BF9" w:rsidRPr="00EF765B" w:rsidTr="008E359F">
        <w:tc>
          <w:tcPr>
            <w:tcW w:w="710" w:type="dxa"/>
          </w:tcPr>
          <w:p w:rsidR="00743BF9" w:rsidRDefault="00743BF9" w:rsidP="00743BF9">
            <w:pPr>
              <w:ind w:left="-108"/>
              <w:jc w:val="center"/>
              <w:rPr>
                <w:szCs w:val="26"/>
              </w:rPr>
            </w:pPr>
            <w:r>
              <w:rPr>
                <w:szCs w:val="26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3BF9" w:rsidRDefault="00743BF9" w:rsidP="00743BF9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14.00 – 14.15</w:t>
            </w:r>
          </w:p>
          <w:p w:rsidR="00743BF9" w:rsidRDefault="00743BF9" w:rsidP="00743BF9">
            <w:pPr>
              <w:ind w:left="-108"/>
              <w:jc w:val="center"/>
              <w:rPr>
                <w:szCs w:val="26"/>
              </w:rPr>
            </w:pPr>
            <w:r>
              <w:rPr>
                <w:szCs w:val="26"/>
              </w:rPr>
              <w:t>ПЗ-75</w:t>
            </w:r>
            <w:r w:rsidR="008E359F">
              <w:rPr>
                <w:szCs w:val="26"/>
              </w:rPr>
              <w:t xml:space="preserve"> </w:t>
            </w:r>
            <w:r>
              <w:rPr>
                <w:szCs w:val="26"/>
              </w:rPr>
              <w:t>(1чт)</w:t>
            </w:r>
          </w:p>
        </w:tc>
        <w:tc>
          <w:tcPr>
            <w:tcW w:w="6520" w:type="dxa"/>
            <w:gridSpan w:val="2"/>
          </w:tcPr>
          <w:p w:rsidR="00743BF9" w:rsidRPr="0060752A" w:rsidRDefault="00743BF9" w:rsidP="00743BF9">
            <w:pPr>
              <w:widowControl w:val="0"/>
              <w:ind w:left="34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закона Иркутской области «Об особенностях составления и утверждения проекта бюджета Иркутской области и проекта бюджета территориального государственного внебюджетного фонда на 2017 год» (первое чтение)</w:t>
            </w:r>
          </w:p>
          <w:p w:rsidR="00743BF9" w:rsidRDefault="00743BF9" w:rsidP="00743BF9">
            <w:pPr>
              <w:ind w:left="34"/>
              <w:rPr>
                <w:sz w:val="26"/>
              </w:rPr>
            </w:pPr>
            <w:r w:rsidRPr="0060752A">
              <w:rPr>
                <w:i/>
                <w:color w:val="000000"/>
                <w:sz w:val="26"/>
                <w:szCs w:val="26"/>
              </w:rPr>
              <w:t>Бояринова Наталия Вениаминовна</w:t>
            </w:r>
            <w:r w:rsidR="008E359F"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60752A">
              <w:rPr>
                <w:i/>
                <w:color w:val="000000"/>
                <w:sz w:val="26"/>
                <w:szCs w:val="26"/>
              </w:rPr>
              <w:t xml:space="preserve"> –</w:t>
            </w:r>
            <w:r w:rsidR="008E359F"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60752A">
              <w:rPr>
                <w:i/>
                <w:color w:val="000000"/>
                <w:sz w:val="26"/>
                <w:szCs w:val="26"/>
              </w:rPr>
              <w:t xml:space="preserve"> министр финансов Иркутской области</w:t>
            </w:r>
          </w:p>
        </w:tc>
      </w:tr>
      <w:tr w:rsidR="00743BF9" w:rsidRPr="00EF765B" w:rsidTr="008E359F">
        <w:tc>
          <w:tcPr>
            <w:tcW w:w="710" w:type="dxa"/>
          </w:tcPr>
          <w:p w:rsidR="00743BF9" w:rsidRDefault="00743BF9" w:rsidP="00743BF9">
            <w:pPr>
              <w:ind w:left="-108"/>
              <w:jc w:val="center"/>
              <w:rPr>
                <w:szCs w:val="26"/>
              </w:rPr>
            </w:pPr>
            <w:r>
              <w:rPr>
                <w:szCs w:val="26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3BF9" w:rsidRDefault="00743BF9" w:rsidP="00743BF9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14.15 – 14.40</w:t>
            </w:r>
          </w:p>
          <w:p w:rsidR="00743BF9" w:rsidRDefault="00743BF9" w:rsidP="00743BF9">
            <w:pPr>
              <w:ind w:left="-108"/>
              <w:jc w:val="center"/>
              <w:rPr>
                <w:szCs w:val="26"/>
              </w:rPr>
            </w:pPr>
            <w:r>
              <w:rPr>
                <w:szCs w:val="26"/>
              </w:rPr>
              <w:t>ПЗ-89</w:t>
            </w:r>
            <w:r w:rsidR="008E359F">
              <w:rPr>
                <w:szCs w:val="26"/>
              </w:rPr>
              <w:t xml:space="preserve"> </w:t>
            </w:r>
            <w:r>
              <w:rPr>
                <w:szCs w:val="26"/>
              </w:rPr>
              <w:t>(1чт)</w:t>
            </w:r>
          </w:p>
        </w:tc>
        <w:tc>
          <w:tcPr>
            <w:tcW w:w="6520" w:type="dxa"/>
            <w:gridSpan w:val="2"/>
          </w:tcPr>
          <w:p w:rsidR="00743BF9" w:rsidRPr="0060752A" w:rsidRDefault="00743BF9" w:rsidP="00743BF9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закона Иркутской области «О внесении изменений в Закон Иркутской области «О налоге на имущество организаций» (первое чтение)</w:t>
            </w:r>
          </w:p>
          <w:p w:rsidR="00743BF9" w:rsidRPr="0060752A" w:rsidRDefault="00743BF9" w:rsidP="00743BF9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 w:rsidRPr="0060752A">
              <w:rPr>
                <w:i/>
                <w:color w:val="000000"/>
                <w:sz w:val="26"/>
                <w:szCs w:val="26"/>
              </w:rPr>
              <w:lastRenderedPageBreak/>
              <w:t>Сухорученко Владислав Анатольевич – министр имущественных отношений Иркутской области</w:t>
            </w:r>
          </w:p>
          <w:p w:rsidR="00743BF9" w:rsidRPr="0060752A" w:rsidRDefault="00743BF9" w:rsidP="00743BF9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 w:rsidRPr="0060752A">
              <w:rPr>
                <w:i/>
                <w:color w:val="000000"/>
                <w:sz w:val="26"/>
                <w:szCs w:val="26"/>
              </w:rPr>
              <w:t>Бояринова Наталия Вениаминовна – министр финансов Иркутской области</w:t>
            </w:r>
          </w:p>
          <w:p w:rsidR="00743BF9" w:rsidRDefault="00743BF9" w:rsidP="00743BF9">
            <w:pPr>
              <w:ind w:left="72"/>
              <w:rPr>
                <w:sz w:val="26"/>
              </w:rPr>
            </w:pPr>
            <w:r w:rsidRPr="0060752A">
              <w:rPr>
                <w:i/>
                <w:color w:val="000000"/>
                <w:sz w:val="26"/>
                <w:szCs w:val="26"/>
              </w:rPr>
              <w:t>Тетерина Оксана Вячеславовна – министр экономического развития Иркутской области</w:t>
            </w:r>
          </w:p>
        </w:tc>
      </w:tr>
      <w:tr w:rsidR="00743BF9" w:rsidRPr="00EF765B" w:rsidTr="008E359F">
        <w:tc>
          <w:tcPr>
            <w:tcW w:w="710" w:type="dxa"/>
          </w:tcPr>
          <w:p w:rsidR="00743BF9" w:rsidRDefault="00743BF9" w:rsidP="00743BF9">
            <w:pPr>
              <w:ind w:left="-108"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3BF9" w:rsidRDefault="00743BF9" w:rsidP="00743BF9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14.40 – 14.50</w:t>
            </w:r>
          </w:p>
          <w:p w:rsidR="00743BF9" w:rsidRDefault="00743BF9" w:rsidP="00743BF9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>
              <w:rPr>
                <w:szCs w:val="26"/>
              </w:rPr>
              <w:t>ПЗ-92</w:t>
            </w:r>
            <w:r w:rsidR="008E359F">
              <w:rPr>
                <w:szCs w:val="26"/>
              </w:rPr>
              <w:t xml:space="preserve"> </w:t>
            </w:r>
            <w:r>
              <w:rPr>
                <w:szCs w:val="26"/>
              </w:rPr>
              <w:t>(1чт)</w:t>
            </w:r>
          </w:p>
        </w:tc>
        <w:tc>
          <w:tcPr>
            <w:tcW w:w="6520" w:type="dxa"/>
            <w:gridSpan w:val="2"/>
          </w:tcPr>
          <w:p w:rsidR="00743BF9" w:rsidRPr="0060752A" w:rsidRDefault="00743BF9" w:rsidP="00743BF9">
            <w:pPr>
              <w:widowControl w:val="0"/>
              <w:ind w:left="72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закона Иркутской области «О внесении изменений в отдельные законы Иркутской области» (первое чтение)</w:t>
            </w:r>
          </w:p>
          <w:p w:rsidR="00743BF9" w:rsidRDefault="00743BF9" w:rsidP="00743BF9">
            <w:pPr>
              <w:widowControl w:val="0"/>
              <w:ind w:left="72"/>
              <w:jc w:val="both"/>
              <w:rPr>
                <w:sz w:val="26"/>
                <w:szCs w:val="26"/>
              </w:rPr>
            </w:pPr>
            <w:r w:rsidRPr="0060752A">
              <w:rPr>
                <w:i/>
                <w:color w:val="000000"/>
                <w:sz w:val="26"/>
                <w:szCs w:val="26"/>
              </w:rPr>
              <w:t>Тетерина Оксана Вячеславовна – министр экономического развития Иркутской области</w:t>
            </w:r>
          </w:p>
        </w:tc>
      </w:tr>
      <w:tr w:rsidR="00743BF9" w:rsidRPr="00EF765B" w:rsidTr="008E359F">
        <w:tc>
          <w:tcPr>
            <w:tcW w:w="710" w:type="dxa"/>
          </w:tcPr>
          <w:p w:rsidR="00743BF9" w:rsidRDefault="00743BF9" w:rsidP="00743BF9">
            <w:pPr>
              <w:ind w:left="-108"/>
              <w:jc w:val="center"/>
              <w:rPr>
                <w:szCs w:val="26"/>
              </w:rPr>
            </w:pPr>
            <w:r w:rsidRPr="00A72E83">
              <w:rPr>
                <w:sz w:val="27"/>
                <w:szCs w:val="27"/>
              </w:rPr>
              <w:t>4.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3BF9" w:rsidRDefault="00743BF9" w:rsidP="00743BF9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jc w:val="center"/>
              <w:rPr>
                <w:szCs w:val="26"/>
              </w:rPr>
            </w:pPr>
            <w:r w:rsidRPr="00A72E83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>4</w:t>
            </w:r>
            <w:r w:rsidRPr="00A72E83">
              <w:rPr>
                <w:sz w:val="27"/>
                <w:szCs w:val="27"/>
              </w:rPr>
              <w:t>.5</w:t>
            </w:r>
            <w:r>
              <w:rPr>
                <w:sz w:val="27"/>
                <w:szCs w:val="27"/>
              </w:rPr>
              <w:t>0</w:t>
            </w:r>
            <w:r w:rsidRPr="00A72E83">
              <w:rPr>
                <w:sz w:val="27"/>
                <w:szCs w:val="27"/>
              </w:rPr>
              <w:t xml:space="preserve"> – 1</w:t>
            </w:r>
            <w:r>
              <w:rPr>
                <w:sz w:val="27"/>
                <w:szCs w:val="27"/>
              </w:rPr>
              <w:t>5</w:t>
            </w:r>
            <w:r w:rsidRPr="00A72E83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15</w:t>
            </w:r>
          </w:p>
        </w:tc>
        <w:tc>
          <w:tcPr>
            <w:tcW w:w="6520" w:type="dxa"/>
            <w:gridSpan w:val="2"/>
          </w:tcPr>
          <w:p w:rsidR="00743BF9" w:rsidRPr="00A72E83" w:rsidRDefault="00743BF9" w:rsidP="00743BF9">
            <w:pPr>
              <w:jc w:val="both"/>
              <w:rPr>
                <w:sz w:val="27"/>
                <w:szCs w:val="27"/>
              </w:rPr>
            </w:pPr>
            <w:r w:rsidRPr="00A72E83">
              <w:rPr>
                <w:sz w:val="27"/>
                <w:szCs w:val="27"/>
              </w:rPr>
              <w:t>О депутатском запросе депутата Законодательного Собрания Иркутской области Матиенко В.А. («Справедливая Россия»)  к Губернатору Иркутской области Мезенцеву Д.Ф. «Об отдельных вопросах,  связанных с финансированием  строительства Ледового дворца и сроками  его завершения»</w:t>
            </w:r>
          </w:p>
          <w:p w:rsidR="00743BF9" w:rsidRDefault="00743BF9" w:rsidP="00743BF9">
            <w:pPr>
              <w:widowControl w:val="0"/>
              <w:jc w:val="both"/>
              <w:rPr>
                <w:sz w:val="26"/>
                <w:szCs w:val="26"/>
              </w:rPr>
            </w:pPr>
            <w:r w:rsidRPr="00A72E83">
              <w:rPr>
                <w:i/>
                <w:color w:val="000000"/>
                <w:sz w:val="27"/>
                <w:szCs w:val="27"/>
              </w:rPr>
              <w:t>Сухорученко Владислав Анатольевич – министр имущественных отношений  Иркутской области</w:t>
            </w:r>
          </w:p>
        </w:tc>
      </w:tr>
    </w:tbl>
    <w:p w:rsidR="00743BF9" w:rsidRDefault="00743BF9"/>
    <w:p w:rsidR="00743BF9" w:rsidRDefault="00743BF9"/>
    <w:tbl>
      <w:tblPr>
        <w:tblW w:w="9499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4537"/>
        <w:gridCol w:w="4962"/>
      </w:tblGrid>
      <w:tr w:rsidR="00743BF9" w:rsidRPr="00EF765B" w:rsidTr="008E359F">
        <w:tc>
          <w:tcPr>
            <w:tcW w:w="4537" w:type="dxa"/>
          </w:tcPr>
          <w:p w:rsidR="008E359F" w:rsidRDefault="008E359F" w:rsidP="008E3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</w:p>
          <w:p w:rsidR="008E359F" w:rsidRDefault="008E359F" w:rsidP="008E3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Законодательного Собрания</w:t>
            </w:r>
          </w:p>
          <w:p w:rsidR="008E359F" w:rsidRDefault="008E359F" w:rsidP="008E3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Иркутской области,</w:t>
            </w:r>
          </w:p>
          <w:p w:rsidR="00743BF9" w:rsidRPr="00A72E83" w:rsidRDefault="008E359F" w:rsidP="008E359F">
            <w:pPr>
              <w:pStyle w:val="a4"/>
              <w:widowControl w:val="0"/>
              <w:tabs>
                <w:tab w:val="clear" w:pos="4677"/>
                <w:tab w:val="clear" w:pos="9355"/>
                <w:tab w:val="center" w:pos="4153"/>
                <w:tab w:val="right" w:pos="8306"/>
              </w:tabs>
              <w:suppressAutoHyphens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п</w:t>
            </w:r>
            <w:r w:rsidRPr="00802086">
              <w:rPr>
                <w:sz w:val="28"/>
                <w:szCs w:val="28"/>
              </w:rPr>
              <w:t>редседатель комитета по бюджету, ценообразованию, финансово-экономическому и налогов</w:t>
            </w:r>
            <w:r>
              <w:rPr>
                <w:sz w:val="28"/>
                <w:szCs w:val="28"/>
              </w:rPr>
              <w:t>ому</w:t>
            </w:r>
            <w:r w:rsidRPr="00802086">
              <w:rPr>
                <w:sz w:val="28"/>
                <w:szCs w:val="28"/>
              </w:rPr>
              <w:t xml:space="preserve"> законодательству</w:t>
            </w:r>
          </w:p>
        </w:tc>
        <w:tc>
          <w:tcPr>
            <w:tcW w:w="4962" w:type="dxa"/>
          </w:tcPr>
          <w:p w:rsidR="00743BF9" w:rsidRDefault="00743BF9" w:rsidP="00743BF9">
            <w:pPr>
              <w:jc w:val="both"/>
              <w:rPr>
                <w:sz w:val="27"/>
                <w:szCs w:val="27"/>
              </w:rPr>
            </w:pPr>
          </w:p>
          <w:p w:rsidR="008E359F" w:rsidRDefault="008E359F" w:rsidP="00743BF9">
            <w:pPr>
              <w:jc w:val="both"/>
              <w:rPr>
                <w:sz w:val="27"/>
                <w:szCs w:val="27"/>
              </w:rPr>
            </w:pPr>
          </w:p>
          <w:p w:rsidR="008E359F" w:rsidRDefault="008E359F" w:rsidP="008E359F">
            <w:pPr>
              <w:ind w:right="-108"/>
              <w:jc w:val="both"/>
              <w:rPr>
                <w:sz w:val="27"/>
                <w:szCs w:val="27"/>
              </w:rPr>
            </w:pPr>
          </w:p>
          <w:p w:rsidR="008E359F" w:rsidRDefault="008E359F" w:rsidP="00743BF9">
            <w:pPr>
              <w:jc w:val="both"/>
              <w:rPr>
                <w:sz w:val="27"/>
                <w:szCs w:val="27"/>
              </w:rPr>
            </w:pPr>
          </w:p>
          <w:p w:rsidR="008E359F" w:rsidRDefault="008E359F" w:rsidP="00743BF9">
            <w:pPr>
              <w:jc w:val="both"/>
              <w:rPr>
                <w:sz w:val="27"/>
                <w:szCs w:val="27"/>
              </w:rPr>
            </w:pPr>
          </w:p>
          <w:p w:rsidR="008E359F" w:rsidRDefault="008E359F" w:rsidP="00743BF9">
            <w:pPr>
              <w:jc w:val="both"/>
              <w:rPr>
                <w:sz w:val="27"/>
                <w:szCs w:val="27"/>
              </w:rPr>
            </w:pPr>
          </w:p>
          <w:p w:rsidR="008E359F" w:rsidRPr="00A72E83" w:rsidRDefault="008E359F" w:rsidP="008E359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Н.И. Дикусарова</w:t>
            </w:r>
          </w:p>
        </w:tc>
      </w:tr>
    </w:tbl>
    <w:p w:rsidR="00D43A45" w:rsidRDefault="00D43A45"/>
    <w:p w:rsidR="00316A5F" w:rsidRPr="00802086" w:rsidRDefault="00316A5F" w:rsidP="00316A5F">
      <w:pPr>
        <w:jc w:val="center"/>
        <w:rPr>
          <w:b/>
          <w:sz w:val="26"/>
        </w:rPr>
      </w:pPr>
    </w:p>
    <w:p w:rsidR="00040E85" w:rsidRPr="00802086" w:rsidRDefault="00040E85" w:rsidP="00FB634A">
      <w:pPr>
        <w:rPr>
          <w:sz w:val="2"/>
          <w:szCs w:val="2"/>
        </w:rPr>
      </w:pPr>
    </w:p>
    <w:p w:rsidR="00AE7A37" w:rsidRPr="00AE7A37" w:rsidRDefault="00AE7A37" w:rsidP="00AE7A37">
      <w:pPr>
        <w:rPr>
          <w:sz w:val="28"/>
          <w:szCs w:val="28"/>
          <w:lang w:val="en-US"/>
        </w:rPr>
      </w:pPr>
    </w:p>
    <w:sectPr w:rsidR="00AE7A37" w:rsidRPr="00AE7A37" w:rsidSect="00600E17">
      <w:headerReference w:type="even" r:id="rId9"/>
      <w:headerReference w:type="default" r:id="rId10"/>
      <w:footerReference w:type="even" r:id="rId11"/>
      <w:pgSz w:w="11906" w:h="16838"/>
      <w:pgMar w:top="1134" w:right="850" w:bottom="142" w:left="170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C7A" w:rsidRDefault="00517C7A">
      <w:r>
        <w:separator/>
      </w:r>
    </w:p>
  </w:endnote>
  <w:endnote w:type="continuationSeparator" w:id="0">
    <w:p w:rsidR="00517C7A" w:rsidRDefault="00517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0D3" w:rsidRDefault="009F10D3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9F10D3" w:rsidRDefault="009F10D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C7A" w:rsidRDefault="00517C7A">
      <w:r>
        <w:separator/>
      </w:r>
    </w:p>
  </w:footnote>
  <w:footnote w:type="continuationSeparator" w:id="0">
    <w:p w:rsidR="00517C7A" w:rsidRDefault="00517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0D3" w:rsidRDefault="009F10D3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9F10D3" w:rsidRDefault="009F10D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0D3" w:rsidRDefault="009F10D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C4327">
      <w:rPr>
        <w:noProof/>
      </w:rPr>
      <w:t>2</w:t>
    </w:r>
    <w:r>
      <w:fldChar w:fldCharType="end"/>
    </w:r>
  </w:p>
  <w:p w:rsidR="009F10D3" w:rsidRDefault="009F10D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6D481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5F84821"/>
    <w:multiLevelType w:val="hybridMultilevel"/>
    <w:tmpl w:val="66262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F06752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3D2C9F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F40EC4"/>
    <w:multiLevelType w:val="multilevel"/>
    <w:tmpl w:val="662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F377A1"/>
    <w:multiLevelType w:val="hybridMultilevel"/>
    <w:tmpl w:val="7A28C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2A6494"/>
    <w:multiLevelType w:val="hybridMultilevel"/>
    <w:tmpl w:val="877C2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1D8338E"/>
    <w:multiLevelType w:val="hybridMultilevel"/>
    <w:tmpl w:val="85406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_Owner" w:val="izs"/>
    <w:docVar w:name="s_Server" w:val="delos"/>
    <w:docVar w:name="s_User_Name" w:val="SAZD"/>
    <w:docVar w:name="s_User_Pass" w:val="SAZD"/>
  </w:docVars>
  <w:rsids>
    <w:rsidRoot w:val="0060752A"/>
    <w:rsid w:val="000008DB"/>
    <w:rsid w:val="00000D63"/>
    <w:rsid w:val="000034A6"/>
    <w:rsid w:val="00004309"/>
    <w:rsid w:val="000046E0"/>
    <w:rsid w:val="0000521F"/>
    <w:rsid w:val="0000545D"/>
    <w:rsid w:val="00007171"/>
    <w:rsid w:val="00013C58"/>
    <w:rsid w:val="00013E39"/>
    <w:rsid w:val="00015265"/>
    <w:rsid w:val="0001553F"/>
    <w:rsid w:val="00017DEC"/>
    <w:rsid w:val="00020C49"/>
    <w:rsid w:val="00021CE6"/>
    <w:rsid w:val="000228A9"/>
    <w:rsid w:val="00023364"/>
    <w:rsid w:val="00025BF1"/>
    <w:rsid w:val="00025DB6"/>
    <w:rsid w:val="00030108"/>
    <w:rsid w:val="000312DB"/>
    <w:rsid w:val="00031365"/>
    <w:rsid w:val="00032430"/>
    <w:rsid w:val="000361CA"/>
    <w:rsid w:val="0003755A"/>
    <w:rsid w:val="00040E85"/>
    <w:rsid w:val="00041870"/>
    <w:rsid w:val="00042470"/>
    <w:rsid w:val="000424E3"/>
    <w:rsid w:val="00042C80"/>
    <w:rsid w:val="000442D4"/>
    <w:rsid w:val="00044626"/>
    <w:rsid w:val="00045E19"/>
    <w:rsid w:val="00046646"/>
    <w:rsid w:val="000468DB"/>
    <w:rsid w:val="00046EFC"/>
    <w:rsid w:val="000473F9"/>
    <w:rsid w:val="000478D2"/>
    <w:rsid w:val="00050081"/>
    <w:rsid w:val="00051A62"/>
    <w:rsid w:val="00052592"/>
    <w:rsid w:val="00052B69"/>
    <w:rsid w:val="0005342E"/>
    <w:rsid w:val="0005424A"/>
    <w:rsid w:val="00054951"/>
    <w:rsid w:val="00054B77"/>
    <w:rsid w:val="0005500C"/>
    <w:rsid w:val="0005561A"/>
    <w:rsid w:val="00060A76"/>
    <w:rsid w:val="000630E1"/>
    <w:rsid w:val="00063272"/>
    <w:rsid w:val="00063CF1"/>
    <w:rsid w:val="000646D0"/>
    <w:rsid w:val="00071FA8"/>
    <w:rsid w:val="000726EB"/>
    <w:rsid w:val="000744F1"/>
    <w:rsid w:val="000747DB"/>
    <w:rsid w:val="00075CCE"/>
    <w:rsid w:val="00075DF3"/>
    <w:rsid w:val="000764F2"/>
    <w:rsid w:val="0007655E"/>
    <w:rsid w:val="000800DA"/>
    <w:rsid w:val="00083377"/>
    <w:rsid w:val="00083473"/>
    <w:rsid w:val="00084F31"/>
    <w:rsid w:val="00086596"/>
    <w:rsid w:val="00090FA4"/>
    <w:rsid w:val="00092FFB"/>
    <w:rsid w:val="0009348D"/>
    <w:rsid w:val="00096E5D"/>
    <w:rsid w:val="000A08AD"/>
    <w:rsid w:val="000A44E5"/>
    <w:rsid w:val="000A7175"/>
    <w:rsid w:val="000B330E"/>
    <w:rsid w:val="000B4E16"/>
    <w:rsid w:val="000C0F4E"/>
    <w:rsid w:val="000C1AFD"/>
    <w:rsid w:val="000C26A8"/>
    <w:rsid w:val="000C4053"/>
    <w:rsid w:val="000C492A"/>
    <w:rsid w:val="000C55BA"/>
    <w:rsid w:val="000C55C9"/>
    <w:rsid w:val="000C6DF6"/>
    <w:rsid w:val="000C7441"/>
    <w:rsid w:val="000C7D29"/>
    <w:rsid w:val="000C7DA1"/>
    <w:rsid w:val="000D0842"/>
    <w:rsid w:val="000D0C5F"/>
    <w:rsid w:val="000D1743"/>
    <w:rsid w:val="000D1920"/>
    <w:rsid w:val="000D1C7C"/>
    <w:rsid w:val="000D2C90"/>
    <w:rsid w:val="000D3E3F"/>
    <w:rsid w:val="000D51E6"/>
    <w:rsid w:val="000D6182"/>
    <w:rsid w:val="000D6593"/>
    <w:rsid w:val="000D67E1"/>
    <w:rsid w:val="000D6A75"/>
    <w:rsid w:val="000E103F"/>
    <w:rsid w:val="000E3AAA"/>
    <w:rsid w:val="000E685E"/>
    <w:rsid w:val="000E68B9"/>
    <w:rsid w:val="000E71A1"/>
    <w:rsid w:val="000F0AE4"/>
    <w:rsid w:val="000F354D"/>
    <w:rsid w:val="000F42BE"/>
    <w:rsid w:val="000F446E"/>
    <w:rsid w:val="000F5411"/>
    <w:rsid w:val="000F6244"/>
    <w:rsid w:val="000F7832"/>
    <w:rsid w:val="000F7C2B"/>
    <w:rsid w:val="000F7F4D"/>
    <w:rsid w:val="00100181"/>
    <w:rsid w:val="00101128"/>
    <w:rsid w:val="0010145A"/>
    <w:rsid w:val="0010283B"/>
    <w:rsid w:val="0010319A"/>
    <w:rsid w:val="00104E67"/>
    <w:rsid w:val="00107B0A"/>
    <w:rsid w:val="001119F5"/>
    <w:rsid w:val="00112DF1"/>
    <w:rsid w:val="00113AC9"/>
    <w:rsid w:val="001203C6"/>
    <w:rsid w:val="001205C9"/>
    <w:rsid w:val="00121376"/>
    <w:rsid w:val="0012263B"/>
    <w:rsid w:val="00122E14"/>
    <w:rsid w:val="001230D3"/>
    <w:rsid w:val="00123F12"/>
    <w:rsid w:val="00125611"/>
    <w:rsid w:val="0012632C"/>
    <w:rsid w:val="00126E6B"/>
    <w:rsid w:val="0012710A"/>
    <w:rsid w:val="001303BC"/>
    <w:rsid w:val="00130CBC"/>
    <w:rsid w:val="00131D25"/>
    <w:rsid w:val="00131DF4"/>
    <w:rsid w:val="001340B5"/>
    <w:rsid w:val="00136464"/>
    <w:rsid w:val="00136DF2"/>
    <w:rsid w:val="00140578"/>
    <w:rsid w:val="00142BCA"/>
    <w:rsid w:val="00144419"/>
    <w:rsid w:val="00144B40"/>
    <w:rsid w:val="001457E1"/>
    <w:rsid w:val="0014678A"/>
    <w:rsid w:val="00146E56"/>
    <w:rsid w:val="00147315"/>
    <w:rsid w:val="001500C0"/>
    <w:rsid w:val="001507FE"/>
    <w:rsid w:val="0015081D"/>
    <w:rsid w:val="0015140F"/>
    <w:rsid w:val="00151502"/>
    <w:rsid w:val="00151E48"/>
    <w:rsid w:val="001539BA"/>
    <w:rsid w:val="00154D7B"/>
    <w:rsid w:val="001614FA"/>
    <w:rsid w:val="00161772"/>
    <w:rsid w:val="00163E35"/>
    <w:rsid w:val="00163F47"/>
    <w:rsid w:val="00164BC5"/>
    <w:rsid w:val="00164F66"/>
    <w:rsid w:val="00167C63"/>
    <w:rsid w:val="00170D6E"/>
    <w:rsid w:val="00172C67"/>
    <w:rsid w:val="001731B0"/>
    <w:rsid w:val="001736E8"/>
    <w:rsid w:val="00180E89"/>
    <w:rsid w:val="001817F9"/>
    <w:rsid w:val="00181982"/>
    <w:rsid w:val="00181B12"/>
    <w:rsid w:val="0018345E"/>
    <w:rsid w:val="00183978"/>
    <w:rsid w:val="00184410"/>
    <w:rsid w:val="0018604F"/>
    <w:rsid w:val="00187B4E"/>
    <w:rsid w:val="00190883"/>
    <w:rsid w:val="0019352A"/>
    <w:rsid w:val="0019442E"/>
    <w:rsid w:val="0019551C"/>
    <w:rsid w:val="001968D9"/>
    <w:rsid w:val="001A11B0"/>
    <w:rsid w:val="001A1313"/>
    <w:rsid w:val="001A4CD4"/>
    <w:rsid w:val="001A7133"/>
    <w:rsid w:val="001A7425"/>
    <w:rsid w:val="001A7865"/>
    <w:rsid w:val="001A7C76"/>
    <w:rsid w:val="001A7FBC"/>
    <w:rsid w:val="001B0B63"/>
    <w:rsid w:val="001B0D5D"/>
    <w:rsid w:val="001B10D4"/>
    <w:rsid w:val="001B2F2C"/>
    <w:rsid w:val="001B399A"/>
    <w:rsid w:val="001B3D01"/>
    <w:rsid w:val="001B4750"/>
    <w:rsid w:val="001B4FF7"/>
    <w:rsid w:val="001B51FC"/>
    <w:rsid w:val="001B6AEF"/>
    <w:rsid w:val="001B70F9"/>
    <w:rsid w:val="001B7519"/>
    <w:rsid w:val="001B7EF0"/>
    <w:rsid w:val="001C0D47"/>
    <w:rsid w:val="001C2856"/>
    <w:rsid w:val="001C4A96"/>
    <w:rsid w:val="001C57C9"/>
    <w:rsid w:val="001D05E7"/>
    <w:rsid w:val="001D0E2F"/>
    <w:rsid w:val="001D2563"/>
    <w:rsid w:val="001D2BA8"/>
    <w:rsid w:val="001D5222"/>
    <w:rsid w:val="001D5590"/>
    <w:rsid w:val="001D6B70"/>
    <w:rsid w:val="001D6D71"/>
    <w:rsid w:val="001E1C13"/>
    <w:rsid w:val="001E2E6B"/>
    <w:rsid w:val="001E3AA1"/>
    <w:rsid w:val="001E6CBB"/>
    <w:rsid w:val="001E7ADC"/>
    <w:rsid w:val="001F0186"/>
    <w:rsid w:val="001F02F2"/>
    <w:rsid w:val="001F0D7C"/>
    <w:rsid w:val="001F1EC0"/>
    <w:rsid w:val="001F1ED4"/>
    <w:rsid w:val="001F5798"/>
    <w:rsid w:val="001F7ABD"/>
    <w:rsid w:val="002034A3"/>
    <w:rsid w:val="00203FEA"/>
    <w:rsid w:val="00204942"/>
    <w:rsid w:val="0020581B"/>
    <w:rsid w:val="00205B32"/>
    <w:rsid w:val="00206AD0"/>
    <w:rsid w:val="00206EC7"/>
    <w:rsid w:val="002128AD"/>
    <w:rsid w:val="00213F1A"/>
    <w:rsid w:val="002148D2"/>
    <w:rsid w:val="0021610C"/>
    <w:rsid w:val="002166D9"/>
    <w:rsid w:val="00216D95"/>
    <w:rsid w:val="00220714"/>
    <w:rsid w:val="00221284"/>
    <w:rsid w:val="002220AB"/>
    <w:rsid w:val="00224629"/>
    <w:rsid w:val="00230690"/>
    <w:rsid w:val="002354F8"/>
    <w:rsid w:val="0024150B"/>
    <w:rsid w:val="00242E6B"/>
    <w:rsid w:val="00245AC5"/>
    <w:rsid w:val="00245C29"/>
    <w:rsid w:val="0024675E"/>
    <w:rsid w:val="00247244"/>
    <w:rsid w:val="0025125C"/>
    <w:rsid w:val="00252370"/>
    <w:rsid w:val="0025343B"/>
    <w:rsid w:val="00255A0C"/>
    <w:rsid w:val="0026005C"/>
    <w:rsid w:val="0026013C"/>
    <w:rsid w:val="00260B7C"/>
    <w:rsid w:val="002618E8"/>
    <w:rsid w:val="00262807"/>
    <w:rsid w:val="00263FBE"/>
    <w:rsid w:val="00264F73"/>
    <w:rsid w:val="00265FB8"/>
    <w:rsid w:val="00267E92"/>
    <w:rsid w:val="00270412"/>
    <w:rsid w:val="002708F1"/>
    <w:rsid w:val="00273B39"/>
    <w:rsid w:val="00273D86"/>
    <w:rsid w:val="0027500E"/>
    <w:rsid w:val="00275321"/>
    <w:rsid w:val="00275FE8"/>
    <w:rsid w:val="00276C1F"/>
    <w:rsid w:val="00276F44"/>
    <w:rsid w:val="0028029F"/>
    <w:rsid w:val="00281AB9"/>
    <w:rsid w:val="00281D65"/>
    <w:rsid w:val="00282387"/>
    <w:rsid w:val="0028269F"/>
    <w:rsid w:val="0028728C"/>
    <w:rsid w:val="002879B8"/>
    <w:rsid w:val="00291589"/>
    <w:rsid w:val="00292928"/>
    <w:rsid w:val="00294475"/>
    <w:rsid w:val="00295FC8"/>
    <w:rsid w:val="00297B22"/>
    <w:rsid w:val="002A0488"/>
    <w:rsid w:val="002A1091"/>
    <w:rsid w:val="002A3219"/>
    <w:rsid w:val="002A372B"/>
    <w:rsid w:val="002A50C2"/>
    <w:rsid w:val="002A598A"/>
    <w:rsid w:val="002A5BD8"/>
    <w:rsid w:val="002A63CE"/>
    <w:rsid w:val="002A6C03"/>
    <w:rsid w:val="002A6E02"/>
    <w:rsid w:val="002B06E4"/>
    <w:rsid w:val="002B15A0"/>
    <w:rsid w:val="002B21DA"/>
    <w:rsid w:val="002B4E62"/>
    <w:rsid w:val="002B4F5D"/>
    <w:rsid w:val="002B7B31"/>
    <w:rsid w:val="002C1390"/>
    <w:rsid w:val="002C368D"/>
    <w:rsid w:val="002C3D93"/>
    <w:rsid w:val="002C4327"/>
    <w:rsid w:val="002C4A30"/>
    <w:rsid w:val="002C66C9"/>
    <w:rsid w:val="002C7C53"/>
    <w:rsid w:val="002D1FE0"/>
    <w:rsid w:val="002D26CA"/>
    <w:rsid w:val="002D3E92"/>
    <w:rsid w:val="002D73D5"/>
    <w:rsid w:val="002D7F9D"/>
    <w:rsid w:val="002E06A2"/>
    <w:rsid w:val="002E22AF"/>
    <w:rsid w:val="002E2771"/>
    <w:rsid w:val="002E33C5"/>
    <w:rsid w:val="002E56C9"/>
    <w:rsid w:val="002E6484"/>
    <w:rsid w:val="002F2ACF"/>
    <w:rsid w:val="002F2B4B"/>
    <w:rsid w:val="002F45BE"/>
    <w:rsid w:val="002F54DC"/>
    <w:rsid w:val="002F6BA9"/>
    <w:rsid w:val="002F76DC"/>
    <w:rsid w:val="002F79B6"/>
    <w:rsid w:val="0030086A"/>
    <w:rsid w:val="003021A6"/>
    <w:rsid w:val="003026CB"/>
    <w:rsid w:val="00304554"/>
    <w:rsid w:val="00304DB6"/>
    <w:rsid w:val="00305F2B"/>
    <w:rsid w:val="00310523"/>
    <w:rsid w:val="003106A8"/>
    <w:rsid w:val="00311D51"/>
    <w:rsid w:val="003148DD"/>
    <w:rsid w:val="00314E55"/>
    <w:rsid w:val="003155F0"/>
    <w:rsid w:val="00315E4B"/>
    <w:rsid w:val="00316A5F"/>
    <w:rsid w:val="00322643"/>
    <w:rsid w:val="003260E6"/>
    <w:rsid w:val="00326707"/>
    <w:rsid w:val="00326BBF"/>
    <w:rsid w:val="003275D3"/>
    <w:rsid w:val="00330A24"/>
    <w:rsid w:val="00331ACE"/>
    <w:rsid w:val="00332D08"/>
    <w:rsid w:val="0033304B"/>
    <w:rsid w:val="003333A3"/>
    <w:rsid w:val="0033363A"/>
    <w:rsid w:val="003349BA"/>
    <w:rsid w:val="0033617B"/>
    <w:rsid w:val="0033729C"/>
    <w:rsid w:val="003404A1"/>
    <w:rsid w:val="00341302"/>
    <w:rsid w:val="00341457"/>
    <w:rsid w:val="0034360C"/>
    <w:rsid w:val="003446BF"/>
    <w:rsid w:val="003450AC"/>
    <w:rsid w:val="00345C42"/>
    <w:rsid w:val="00346840"/>
    <w:rsid w:val="003470AA"/>
    <w:rsid w:val="00351B9A"/>
    <w:rsid w:val="00352DE7"/>
    <w:rsid w:val="00352F74"/>
    <w:rsid w:val="003555CD"/>
    <w:rsid w:val="00361811"/>
    <w:rsid w:val="00361FB9"/>
    <w:rsid w:val="003635C9"/>
    <w:rsid w:val="00364883"/>
    <w:rsid w:val="003702F1"/>
    <w:rsid w:val="00371171"/>
    <w:rsid w:val="00371484"/>
    <w:rsid w:val="00371B42"/>
    <w:rsid w:val="00372E47"/>
    <w:rsid w:val="00373E85"/>
    <w:rsid w:val="00373EA6"/>
    <w:rsid w:val="00374087"/>
    <w:rsid w:val="003743E0"/>
    <w:rsid w:val="003752E2"/>
    <w:rsid w:val="0037592D"/>
    <w:rsid w:val="00381526"/>
    <w:rsid w:val="00382819"/>
    <w:rsid w:val="00383399"/>
    <w:rsid w:val="003846FD"/>
    <w:rsid w:val="00385339"/>
    <w:rsid w:val="003854EA"/>
    <w:rsid w:val="00386171"/>
    <w:rsid w:val="0038707F"/>
    <w:rsid w:val="003875A1"/>
    <w:rsid w:val="00390505"/>
    <w:rsid w:val="00390D7C"/>
    <w:rsid w:val="00391C62"/>
    <w:rsid w:val="00392A00"/>
    <w:rsid w:val="00393849"/>
    <w:rsid w:val="00396147"/>
    <w:rsid w:val="00396AA6"/>
    <w:rsid w:val="00396EF3"/>
    <w:rsid w:val="00397E84"/>
    <w:rsid w:val="003A000A"/>
    <w:rsid w:val="003A1AA3"/>
    <w:rsid w:val="003A20BD"/>
    <w:rsid w:val="003A224B"/>
    <w:rsid w:val="003A59BB"/>
    <w:rsid w:val="003A629E"/>
    <w:rsid w:val="003A6461"/>
    <w:rsid w:val="003B1EBA"/>
    <w:rsid w:val="003B3EF7"/>
    <w:rsid w:val="003B5D61"/>
    <w:rsid w:val="003B5DED"/>
    <w:rsid w:val="003C1444"/>
    <w:rsid w:val="003C391D"/>
    <w:rsid w:val="003C4447"/>
    <w:rsid w:val="003D01B2"/>
    <w:rsid w:val="003D0F54"/>
    <w:rsid w:val="003D288D"/>
    <w:rsid w:val="003D4A16"/>
    <w:rsid w:val="003E1E9D"/>
    <w:rsid w:val="003E2296"/>
    <w:rsid w:val="003E2387"/>
    <w:rsid w:val="003E36E0"/>
    <w:rsid w:val="003E56F5"/>
    <w:rsid w:val="003E758C"/>
    <w:rsid w:val="003F0EE5"/>
    <w:rsid w:val="003F1B93"/>
    <w:rsid w:val="003F2A7E"/>
    <w:rsid w:val="003F3028"/>
    <w:rsid w:val="003F7416"/>
    <w:rsid w:val="00400FED"/>
    <w:rsid w:val="00401256"/>
    <w:rsid w:val="00401895"/>
    <w:rsid w:val="00401A63"/>
    <w:rsid w:val="00402CEA"/>
    <w:rsid w:val="004030AC"/>
    <w:rsid w:val="00403D4C"/>
    <w:rsid w:val="00406D4F"/>
    <w:rsid w:val="00407185"/>
    <w:rsid w:val="00407578"/>
    <w:rsid w:val="00411601"/>
    <w:rsid w:val="00411799"/>
    <w:rsid w:val="004117E7"/>
    <w:rsid w:val="0041424F"/>
    <w:rsid w:val="00416812"/>
    <w:rsid w:val="00417800"/>
    <w:rsid w:val="00417C73"/>
    <w:rsid w:val="00420134"/>
    <w:rsid w:val="004263B7"/>
    <w:rsid w:val="004276BF"/>
    <w:rsid w:val="00427ADD"/>
    <w:rsid w:val="00437342"/>
    <w:rsid w:val="00442005"/>
    <w:rsid w:val="004423A2"/>
    <w:rsid w:val="004439A8"/>
    <w:rsid w:val="00444F20"/>
    <w:rsid w:val="00446D1A"/>
    <w:rsid w:val="00450158"/>
    <w:rsid w:val="004525A7"/>
    <w:rsid w:val="004542CC"/>
    <w:rsid w:val="00454F6E"/>
    <w:rsid w:val="004563CC"/>
    <w:rsid w:val="00460829"/>
    <w:rsid w:val="0046284F"/>
    <w:rsid w:val="00463351"/>
    <w:rsid w:val="004638C2"/>
    <w:rsid w:val="00464460"/>
    <w:rsid w:val="00464AFF"/>
    <w:rsid w:val="00464F2E"/>
    <w:rsid w:val="00465124"/>
    <w:rsid w:val="0047144D"/>
    <w:rsid w:val="00472818"/>
    <w:rsid w:val="0047555F"/>
    <w:rsid w:val="0048033B"/>
    <w:rsid w:val="00484181"/>
    <w:rsid w:val="00484B65"/>
    <w:rsid w:val="00485FFC"/>
    <w:rsid w:val="004925D6"/>
    <w:rsid w:val="00493D17"/>
    <w:rsid w:val="00494061"/>
    <w:rsid w:val="004964E5"/>
    <w:rsid w:val="00496A73"/>
    <w:rsid w:val="004A6228"/>
    <w:rsid w:val="004A700F"/>
    <w:rsid w:val="004A7AB8"/>
    <w:rsid w:val="004B2E46"/>
    <w:rsid w:val="004B31EF"/>
    <w:rsid w:val="004B465A"/>
    <w:rsid w:val="004C02E3"/>
    <w:rsid w:val="004C037A"/>
    <w:rsid w:val="004C4EBF"/>
    <w:rsid w:val="004C74EF"/>
    <w:rsid w:val="004D0425"/>
    <w:rsid w:val="004D6184"/>
    <w:rsid w:val="004E1142"/>
    <w:rsid w:val="004E2024"/>
    <w:rsid w:val="004E30EA"/>
    <w:rsid w:val="004E3929"/>
    <w:rsid w:val="004E4388"/>
    <w:rsid w:val="004E51B5"/>
    <w:rsid w:val="004E787C"/>
    <w:rsid w:val="004F0198"/>
    <w:rsid w:val="004F10D6"/>
    <w:rsid w:val="004F3688"/>
    <w:rsid w:val="004F370B"/>
    <w:rsid w:val="004F3E18"/>
    <w:rsid w:val="004F40EF"/>
    <w:rsid w:val="004F69BD"/>
    <w:rsid w:val="004F70C7"/>
    <w:rsid w:val="005024F4"/>
    <w:rsid w:val="00503145"/>
    <w:rsid w:val="0050405C"/>
    <w:rsid w:val="0050496B"/>
    <w:rsid w:val="00504D36"/>
    <w:rsid w:val="00505DF3"/>
    <w:rsid w:val="00506887"/>
    <w:rsid w:val="00507FEA"/>
    <w:rsid w:val="00512C8D"/>
    <w:rsid w:val="00512D77"/>
    <w:rsid w:val="0051488F"/>
    <w:rsid w:val="00517C7A"/>
    <w:rsid w:val="00521B55"/>
    <w:rsid w:val="00522749"/>
    <w:rsid w:val="00523B84"/>
    <w:rsid w:val="00526BF4"/>
    <w:rsid w:val="00530241"/>
    <w:rsid w:val="005330E5"/>
    <w:rsid w:val="0053520E"/>
    <w:rsid w:val="00537754"/>
    <w:rsid w:val="00540299"/>
    <w:rsid w:val="005407B9"/>
    <w:rsid w:val="00541F07"/>
    <w:rsid w:val="005438B7"/>
    <w:rsid w:val="005453FE"/>
    <w:rsid w:val="00545526"/>
    <w:rsid w:val="00546A5B"/>
    <w:rsid w:val="0055332E"/>
    <w:rsid w:val="005553A0"/>
    <w:rsid w:val="005554C5"/>
    <w:rsid w:val="005555C2"/>
    <w:rsid w:val="0055738A"/>
    <w:rsid w:val="00562384"/>
    <w:rsid w:val="0056322A"/>
    <w:rsid w:val="0056378F"/>
    <w:rsid w:val="00564E73"/>
    <w:rsid w:val="0056502F"/>
    <w:rsid w:val="00565AC6"/>
    <w:rsid w:val="00571123"/>
    <w:rsid w:val="005721CA"/>
    <w:rsid w:val="00573ECC"/>
    <w:rsid w:val="00574B0D"/>
    <w:rsid w:val="005759E8"/>
    <w:rsid w:val="00576809"/>
    <w:rsid w:val="00576E67"/>
    <w:rsid w:val="00576EFA"/>
    <w:rsid w:val="00577063"/>
    <w:rsid w:val="005771B6"/>
    <w:rsid w:val="00577CE7"/>
    <w:rsid w:val="0058278F"/>
    <w:rsid w:val="00582D2A"/>
    <w:rsid w:val="00582FE5"/>
    <w:rsid w:val="00584972"/>
    <w:rsid w:val="00584CAF"/>
    <w:rsid w:val="00585E30"/>
    <w:rsid w:val="00591EDC"/>
    <w:rsid w:val="00592160"/>
    <w:rsid w:val="005921B8"/>
    <w:rsid w:val="00593C86"/>
    <w:rsid w:val="00595863"/>
    <w:rsid w:val="00595977"/>
    <w:rsid w:val="005972AF"/>
    <w:rsid w:val="005A0ADF"/>
    <w:rsid w:val="005A0B6C"/>
    <w:rsid w:val="005A11B2"/>
    <w:rsid w:val="005A1A05"/>
    <w:rsid w:val="005A27AB"/>
    <w:rsid w:val="005A2EC6"/>
    <w:rsid w:val="005A3736"/>
    <w:rsid w:val="005B2964"/>
    <w:rsid w:val="005B374D"/>
    <w:rsid w:val="005B3A40"/>
    <w:rsid w:val="005B4341"/>
    <w:rsid w:val="005B5E0A"/>
    <w:rsid w:val="005C0E64"/>
    <w:rsid w:val="005C609A"/>
    <w:rsid w:val="005C7288"/>
    <w:rsid w:val="005C72F6"/>
    <w:rsid w:val="005C7BDC"/>
    <w:rsid w:val="005D0B69"/>
    <w:rsid w:val="005D1309"/>
    <w:rsid w:val="005D1EB4"/>
    <w:rsid w:val="005D2DB7"/>
    <w:rsid w:val="005D5070"/>
    <w:rsid w:val="005D566C"/>
    <w:rsid w:val="005D597D"/>
    <w:rsid w:val="005D6413"/>
    <w:rsid w:val="005D7D3C"/>
    <w:rsid w:val="005D7F7E"/>
    <w:rsid w:val="005E1131"/>
    <w:rsid w:val="005E2E38"/>
    <w:rsid w:val="005F088B"/>
    <w:rsid w:val="005F65B7"/>
    <w:rsid w:val="005F6EB0"/>
    <w:rsid w:val="005F724B"/>
    <w:rsid w:val="00600E17"/>
    <w:rsid w:val="00602A51"/>
    <w:rsid w:val="00603213"/>
    <w:rsid w:val="00603AA8"/>
    <w:rsid w:val="00605390"/>
    <w:rsid w:val="0060744A"/>
    <w:rsid w:val="0060752A"/>
    <w:rsid w:val="00610B14"/>
    <w:rsid w:val="00610BFA"/>
    <w:rsid w:val="00612EF9"/>
    <w:rsid w:val="006131B9"/>
    <w:rsid w:val="00616D1F"/>
    <w:rsid w:val="0062043C"/>
    <w:rsid w:val="00621070"/>
    <w:rsid w:val="00623514"/>
    <w:rsid w:val="0062430A"/>
    <w:rsid w:val="006303C0"/>
    <w:rsid w:val="006316A1"/>
    <w:rsid w:val="00631B9E"/>
    <w:rsid w:val="006340FB"/>
    <w:rsid w:val="00635620"/>
    <w:rsid w:val="00635637"/>
    <w:rsid w:val="00635D60"/>
    <w:rsid w:val="00635EF6"/>
    <w:rsid w:val="0063601E"/>
    <w:rsid w:val="006366C2"/>
    <w:rsid w:val="006374E0"/>
    <w:rsid w:val="006378CA"/>
    <w:rsid w:val="00640D34"/>
    <w:rsid w:val="00641608"/>
    <w:rsid w:val="0064250D"/>
    <w:rsid w:val="0064383E"/>
    <w:rsid w:val="0064548D"/>
    <w:rsid w:val="006457F8"/>
    <w:rsid w:val="00645815"/>
    <w:rsid w:val="006502A4"/>
    <w:rsid w:val="00653216"/>
    <w:rsid w:val="0065462C"/>
    <w:rsid w:val="00655DEB"/>
    <w:rsid w:val="006563BD"/>
    <w:rsid w:val="006571F9"/>
    <w:rsid w:val="00657F2D"/>
    <w:rsid w:val="00657FAA"/>
    <w:rsid w:val="0066202D"/>
    <w:rsid w:val="0066210A"/>
    <w:rsid w:val="0066298F"/>
    <w:rsid w:val="00662B6D"/>
    <w:rsid w:val="00663B11"/>
    <w:rsid w:val="006642FB"/>
    <w:rsid w:val="00665521"/>
    <w:rsid w:val="00670DF8"/>
    <w:rsid w:val="0067714C"/>
    <w:rsid w:val="00677E7D"/>
    <w:rsid w:val="00680920"/>
    <w:rsid w:val="006813A5"/>
    <w:rsid w:val="00682E72"/>
    <w:rsid w:val="006837A8"/>
    <w:rsid w:val="006837E2"/>
    <w:rsid w:val="006852AF"/>
    <w:rsid w:val="006857BD"/>
    <w:rsid w:val="0068582B"/>
    <w:rsid w:val="00685BFD"/>
    <w:rsid w:val="00690308"/>
    <w:rsid w:val="00694425"/>
    <w:rsid w:val="00695342"/>
    <w:rsid w:val="0069618C"/>
    <w:rsid w:val="006A1867"/>
    <w:rsid w:val="006A39E2"/>
    <w:rsid w:val="006A3E1E"/>
    <w:rsid w:val="006A3F83"/>
    <w:rsid w:val="006A5991"/>
    <w:rsid w:val="006A6284"/>
    <w:rsid w:val="006A6312"/>
    <w:rsid w:val="006A77FD"/>
    <w:rsid w:val="006B0B84"/>
    <w:rsid w:val="006B0C3C"/>
    <w:rsid w:val="006B1417"/>
    <w:rsid w:val="006B18B8"/>
    <w:rsid w:val="006B2BC0"/>
    <w:rsid w:val="006B3220"/>
    <w:rsid w:val="006B350C"/>
    <w:rsid w:val="006B3D52"/>
    <w:rsid w:val="006B5938"/>
    <w:rsid w:val="006B5A43"/>
    <w:rsid w:val="006B7493"/>
    <w:rsid w:val="006C2A76"/>
    <w:rsid w:val="006D1BEC"/>
    <w:rsid w:val="006D4718"/>
    <w:rsid w:val="006D5173"/>
    <w:rsid w:val="006D55C6"/>
    <w:rsid w:val="006D5F3E"/>
    <w:rsid w:val="006D6791"/>
    <w:rsid w:val="006E07BB"/>
    <w:rsid w:val="006E19A4"/>
    <w:rsid w:val="006E39CE"/>
    <w:rsid w:val="006E50CF"/>
    <w:rsid w:val="006E5366"/>
    <w:rsid w:val="006E6B3B"/>
    <w:rsid w:val="006E70C2"/>
    <w:rsid w:val="006F0D12"/>
    <w:rsid w:val="006F2902"/>
    <w:rsid w:val="006F2909"/>
    <w:rsid w:val="006F5109"/>
    <w:rsid w:val="006F67C4"/>
    <w:rsid w:val="006F6A1E"/>
    <w:rsid w:val="006F702B"/>
    <w:rsid w:val="006F7576"/>
    <w:rsid w:val="007018EB"/>
    <w:rsid w:val="00702053"/>
    <w:rsid w:val="007037F2"/>
    <w:rsid w:val="00703D5C"/>
    <w:rsid w:val="0070442C"/>
    <w:rsid w:val="00704F4E"/>
    <w:rsid w:val="00706969"/>
    <w:rsid w:val="00707141"/>
    <w:rsid w:val="00710013"/>
    <w:rsid w:val="00710352"/>
    <w:rsid w:val="007107D9"/>
    <w:rsid w:val="00710E9E"/>
    <w:rsid w:val="0071673B"/>
    <w:rsid w:val="0072004C"/>
    <w:rsid w:val="007205FD"/>
    <w:rsid w:val="0072085D"/>
    <w:rsid w:val="00721201"/>
    <w:rsid w:val="00723188"/>
    <w:rsid w:val="00723A26"/>
    <w:rsid w:val="00723C65"/>
    <w:rsid w:val="00724CC3"/>
    <w:rsid w:val="00724DB1"/>
    <w:rsid w:val="0072733E"/>
    <w:rsid w:val="007277B4"/>
    <w:rsid w:val="00727B9D"/>
    <w:rsid w:val="00730F44"/>
    <w:rsid w:val="00731A82"/>
    <w:rsid w:val="00732899"/>
    <w:rsid w:val="00733E5A"/>
    <w:rsid w:val="00740405"/>
    <w:rsid w:val="00741F1D"/>
    <w:rsid w:val="007427A2"/>
    <w:rsid w:val="00743BF9"/>
    <w:rsid w:val="00744FBA"/>
    <w:rsid w:val="0074728C"/>
    <w:rsid w:val="0075321E"/>
    <w:rsid w:val="007536AD"/>
    <w:rsid w:val="00754327"/>
    <w:rsid w:val="00757EE8"/>
    <w:rsid w:val="00760ECB"/>
    <w:rsid w:val="007616E5"/>
    <w:rsid w:val="0076177C"/>
    <w:rsid w:val="00761E1F"/>
    <w:rsid w:val="00763213"/>
    <w:rsid w:val="00764078"/>
    <w:rsid w:val="0076493C"/>
    <w:rsid w:val="00764B4B"/>
    <w:rsid w:val="00766992"/>
    <w:rsid w:val="0077018D"/>
    <w:rsid w:val="00771E79"/>
    <w:rsid w:val="00776E26"/>
    <w:rsid w:val="007778AA"/>
    <w:rsid w:val="00780829"/>
    <w:rsid w:val="00782908"/>
    <w:rsid w:val="00782B84"/>
    <w:rsid w:val="007842FF"/>
    <w:rsid w:val="0079050A"/>
    <w:rsid w:val="007906EC"/>
    <w:rsid w:val="0079207B"/>
    <w:rsid w:val="00792346"/>
    <w:rsid w:val="0079300D"/>
    <w:rsid w:val="00793170"/>
    <w:rsid w:val="00793470"/>
    <w:rsid w:val="0079766E"/>
    <w:rsid w:val="007A1223"/>
    <w:rsid w:val="007A49BF"/>
    <w:rsid w:val="007A4CD6"/>
    <w:rsid w:val="007A5F5B"/>
    <w:rsid w:val="007A69D0"/>
    <w:rsid w:val="007A7579"/>
    <w:rsid w:val="007A7628"/>
    <w:rsid w:val="007A7920"/>
    <w:rsid w:val="007B01CA"/>
    <w:rsid w:val="007B208F"/>
    <w:rsid w:val="007B2B81"/>
    <w:rsid w:val="007B3DBD"/>
    <w:rsid w:val="007B40C5"/>
    <w:rsid w:val="007B7532"/>
    <w:rsid w:val="007B7CA1"/>
    <w:rsid w:val="007C1BC0"/>
    <w:rsid w:val="007C2660"/>
    <w:rsid w:val="007C3264"/>
    <w:rsid w:val="007C32F5"/>
    <w:rsid w:val="007C525E"/>
    <w:rsid w:val="007C67F9"/>
    <w:rsid w:val="007D0A75"/>
    <w:rsid w:val="007D1189"/>
    <w:rsid w:val="007D46C7"/>
    <w:rsid w:val="007D48FF"/>
    <w:rsid w:val="007D531A"/>
    <w:rsid w:val="007D5F7F"/>
    <w:rsid w:val="007D739F"/>
    <w:rsid w:val="007D7E3F"/>
    <w:rsid w:val="007E03D5"/>
    <w:rsid w:val="007E0866"/>
    <w:rsid w:val="007E0A42"/>
    <w:rsid w:val="007E2EDA"/>
    <w:rsid w:val="007E5CD1"/>
    <w:rsid w:val="007E5CF9"/>
    <w:rsid w:val="007E5DD0"/>
    <w:rsid w:val="007E6DB0"/>
    <w:rsid w:val="007F22D8"/>
    <w:rsid w:val="007F3302"/>
    <w:rsid w:val="007F5DFD"/>
    <w:rsid w:val="008008B2"/>
    <w:rsid w:val="0080194C"/>
    <w:rsid w:val="00801C5B"/>
    <w:rsid w:val="00802086"/>
    <w:rsid w:val="0080214E"/>
    <w:rsid w:val="00803D54"/>
    <w:rsid w:val="008057A2"/>
    <w:rsid w:val="00806013"/>
    <w:rsid w:val="00806DBB"/>
    <w:rsid w:val="0081165A"/>
    <w:rsid w:val="00813AC0"/>
    <w:rsid w:val="00814402"/>
    <w:rsid w:val="00820669"/>
    <w:rsid w:val="0082067A"/>
    <w:rsid w:val="00820964"/>
    <w:rsid w:val="008227D7"/>
    <w:rsid w:val="008237D8"/>
    <w:rsid w:val="00823AC3"/>
    <w:rsid w:val="00824862"/>
    <w:rsid w:val="00827D14"/>
    <w:rsid w:val="0083061D"/>
    <w:rsid w:val="008311A0"/>
    <w:rsid w:val="008314A7"/>
    <w:rsid w:val="00831FF9"/>
    <w:rsid w:val="00833B80"/>
    <w:rsid w:val="00834A3E"/>
    <w:rsid w:val="00834A5E"/>
    <w:rsid w:val="0083678C"/>
    <w:rsid w:val="00836A93"/>
    <w:rsid w:val="008379AD"/>
    <w:rsid w:val="00841297"/>
    <w:rsid w:val="00841D9C"/>
    <w:rsid w:val="008451E1"/>
    <w:rsid w:val="008453F5"/>
    <w:rsid w:val="00845DEB"/>
    <w:rsid w:val="00847B1D"/>
    <w:rsid w:val="00850837"/>
    <w:rsid w:val="00851668"/>
    <w:rsid w:val="00852542"/>
    <w:rsid w:val="008526B1"/>
    <w:rsid w:val="00852C3F"/>
    <w:rsid w:val="00855878"/>
    <w:rsid w:val="00855F66"/>
    <w:rsid w:val="00856274"/>
    <w:rsid w:val="00856F8B"/>
    <w:rsid w:val="00857C47"/>
    <w:rsid w:val="008602F4"/>
    <w:rsid w:val="008612C5"/>
    <w:rsid w:val="00864F12"/>
    <w:rsid w:val="00865780"/>
    <w:rsid w:val="00865EA0"/>
    <w:rsid w:val="00866F43"/>
    <w:rsid w:val="00873358"/>
    <w:rsid w:val="008742FE"/>
    <w:rsid w:val="00874A1E"/>
    <w:rsid w:val="00875068"/>
    <w:rsid w:val="00875D98"/>
    <w:rsid w:val="008762DF"/>
    <w:rsid w:val="0087630D"/>
    <w:rsid w:val="00880461"/>
    <w:rsid w:val="00882002"/>
    <w:rsid w:val="00884BAF"/>
    <w:rsid w:val="00884E9B"/>
    <w:rsid w:val="00885477"/>
    <w:rsid w:val="00887094"/>
    <w:rsid w:val="0089117B"/>
    <w:rsid w:val="008917B5"/>
    <w:rsid w:val="00892834"/>
    <w:rsid w:val="00896570"/>
    <w:rsid w:val="00896BDB"/>
    <w:rsid w:val="008A188C"/>
    <w:rsid w:val="008A26DC"/>
    <w:rsid w:val="008A29A6"/>
    <w:rsid w:val="008A3F83"/>
    <w:rsid w:val="008A46B6"/>
    <w:rsid w:val="008A6213"/>
    <w:rsid w:val="008A7991"/>
    <w:rsid w:val="008B1B5D"/>
    <w:rsid w:val="008B1F76"/>
    <w:rsid w:val="008B3BE3"/>
    <w:rsid w:val="008B462E"/>
    <w:rsid w:val="008B487C"/>
    <w:rsid w:val="008B66DF"/>
    <w:rsid w:val="008B6BDC"/>
    <w:rsid w:val="008B7DCB"/>
    <w:rsid w:val="008C15CB"/>
    <w:rsid w:val="008C4124"/>
    <w:rsid w:val="008C524E"/>
    <w:rsid w:val="008C6C25"/>
    <w:rsid w:val="008C72EC"/>
    <w:rsid w:val="008C7535"/>
    <w:rsid w:val="008D12E2"/>
    <w:rsid w:val="008D1C21"/>
    <w:rsid w:val="008D6298"/>
    <w:rsid w:val="008D64A2"/>
    <w:rsid w:val="008D684F"/>
    <w:rsid w:val="008E06F2"/>
    <w:rsid w:val="008E16EC"/>
    <w:rsid w:val="008E2BEC"/>
    <w:rsid w:val="008E2DB2"/>
    <w:rsid w:val="008E359F"/>
    <w:rsid w:val="008E3B25"/>
    <w:rsid w:val="008E411F"/>
    <w:rsid w:val="008E4977"/>
    <w:rsid w:val="008E7777"/>
    <w:rsid w:val="008E7DF5"/>
    <w:rsid w:val="008F0E98"/>
    <w:rsid w:val="008F1402"/>
    <w:rsid w:val="008F2ED1"/>
    <w:rsid w:val="008F377B"/>
    <w:rsid w:val="008F7447"/>
    <w:rsid w:val="0090197B"/>
    <w:rsid w:val="009019A5"/>
    <w:rsid w:val="00902947"/>
    <w:rsid w:val="00910A2E"/>
    <w:rsid w:val="009111F4"/>
    <w:rsid w:val="00911A47"/>
    <w:rsid w:val="00911CF3"/>
    <w:rsid w:val="00912098"/>
    <w:rsid w:val="00913F49"/>
    <w:rsid w:val="00915901"/>
    <w:rsid w:val="00916AAE"/>
    <w:rsid w:val="00917886"/>
    <w:rsid w:val="0092102A"/>
    <w:rsid w:val="00921A4B"/>
    <w:rsid w:val="00922744"/>
    <w:rsid w:val="009230F5"/>
    <w:rsid w:val="00924194"/>
    <w:rsid w:val="009273B2"/>
    <w:rsid w:val="00927776"/>
    <w:rsid w:val="00932930"/>
    <w:rsid w:val="009332EA"/>
    <w:rsid w:val="009334A7"/>
    <w:rsid w:val="00933B35"/>
    <w:rsid w:val="00936AB6"/>
    <w:rsid w:val="0094135C"/>
    <w:rsid w:val="0094503A"/>
    <w:rsid w:val="009467B2"/>
    <w:rsid w:val="00947D46"/>
    <w:rsid w:val="00950A42"/>
    <w:rsid w:val="00952D07"/>
    <w:rsid w:val="009545B8"/>
    <w:rsid w:val="0095550D"/>
    <w:rsid w:val="009621F3"/>
    <w:rsid w:val="0096229B"/>
    <w:rsid w:val="00963A04"/>
    <w:rsid w:val="00964582"/>
    <w:rsid w:val="0096530F"/>
    <w:rsid w:val="00965A76"/>
    <w:rsid w:val="00966260"/>
    <w:rsid w:val="00966E1F"/>
    <w:rsid w:val="0096751A"/>
    <w:rsid w:val="00967734"/>
    <w:rsid w:val="009703D3"/>
    <w:rsid w:val="00970CB3"/>
    <w:rsid w:val="00971DCD"/>
    <w:rsid w:val="00973063"/>
    <w:rsid w:val="00973E41"/>
    <w:rsid w:val="00976094"/>
    <w:rsid w:val="00977C63"/>
    <w:rsid w:val="00980A62"/>
    <w:rsid w:val="0098456E"/>
    <w:rsid w:val="0098665A"/>
    <w:rsid w:val="00987C5B"/>
    <w:rsid w:val="00990837"/>
    <w:rsid w:val="00991613"/>
    <w:rsid w:val="009917CD"/>
    <w:rsid w:val="009935F1"/>
    <w:rsid w:val="009940F0"/>
    <w:rsid w:val="00994677"/>
    <w:rsid w:val="00996982"/>
    <w:rsid w:val="00997899"/>
    <w:rsid w:val="009A07FB"/>
    <w:rsid w:val="009A18AC"/>
    <w:rsid w:val="009A4DB4"/>
    <w:rsid w:val="009A5D4A"/>
    <w:rsid w:val="009B1349"/>
    <w:rsid w:val="009B16A7"/>
    <w:rsid w:val="009B1983"/>
    <w:rsid w:val="009B19BA"/>
    <w:rsid w:val="009B2495"/>
    <w:rsid w:val="009B279E"/>
    <w:rsid w:val="009B42EA"/>
    <w:rsid w:val="009B53ED"/>
    <w:rsid w:val="009C1928"/>
    <w:rsid w:val="009C75E7"/>
    <w:rsid w:val="009C7707"/>
    <w:rsid w:val="009C7D06"/>
    <w:rsid w:val="009C7E64"/>
    <w:rsid w:val="009D001A"/>
    <w:rsid w:val="009D2815"/>
    <w:rsid w:val="009D36E6"/>
    <w:rsid w:val="009D3AD0"/>
    <w:rsid w:val="009D461E"/>
    <w:rsid w:val="009D5AE8"/>
    <w:rsid w:val="009D676D"/>
    <w:rsid w:val="009E0651"/>
    <w:rsid w:val="009E395D"/>
    <w:rsid w:val="009E51F2"/>
    <w:rsid w:val="009F0AC1"/>
    <w:rsid w:val="009F10D3"/>
    <w:rsid w:val="009F372C"/>
    <w:rsid w:val="009F3B32"/>
    <w:rsid w:val="009F4364"/>
    <w:rsid w:val="009F507C"/>
    <w:rsid w:val="009F624F"/>
    <w:rsid w:val="009F7E93"/>
    <w:rsid w:val="00A00963"/>
    <w:rsid w:val="00A010DA"/>
    <w:rsid w:val="00A02A84"/>
    <w:rsid w:val="00A02D35"/>
    <w:rsid w:val="00A033A2"/>
    <w:rsid w:val="00A035A2"/>
    <w:rsid w:val="00A04550"/>
    <w:rsid w:val="00A046A0"/>
    <w:rsid w:val="00A04E47"/>
    <w:rsid w:val="00A05A37"/>
    <w:rsid w:val="00A06F06"/>
    <w:rsid w:val="00A07C07"/>
    <w:rsid w:val="00A10059"/>
    <w:rsid w:val="00A1051E"/>
    <w:rsid w:val="00A1186A"/>
    <w:rsid w:val="00A134A6"/>
    <w:rsid w:val="00A1419E"/>
    <w:rsid w:val="00A15D0A"/>
    <w:rsid w:val="00A21CA3"/>
    <w:rsid w:val="00A21FA8"/>
    <w:rsid w:val="00A220EA"/>
    <w:rsid w:val="00A235AC"/>
    <w:rsid w:val="00A247DB"/>
    <w:rsid w:val="00A2665C"/>
    <w:rsid w:val="00A272A1"/>
    <w:rsid w:val="00A279BD"/>
    <w:rsid w:val="00A30A05"/>
    <w:rsid w:val="00A30FB8"/>
    <w:rsid w:val="00A31286"/>
    <w:rsid w:val="00A339F3"/>
    <w:rsid w:val="00A34006"/>
    <w:rsid w:val="00A34208"/>
    <w:rsid w:val="00A36601"/>
    <w:rsid w:val="00A40656"/>
    <w:rsid w:val="00A41077"/>
    <w:rsid w:val="00A42101"/>
    <w:rsid w:val="00A4599B"/>
    <w:rsid w:val="00A46103"/>
    <w:rsid w:val="00A50BAE"/>
    <w:rsid w:val="00A514D4"/>
    <w:rsid w:val="00A51B11"/>
    <w:rsid w:val="00A51DD5"/>
    <w:rsid w:val="00A5255B"/>
    <w:rsid w:val="00A5287A"/>
    <w:rsid w:val="00A5363F"/>
    <w:rsid w:val="00A54438"/>
    <w:rsid w:val="00A5540A"/>
    <w:rsid w:val="00A55D6E"/>
    <w:rsid w:val="00A560F3"/>
    <w:rsid w:val="00A57056"/>
    <w:rsid w:val="00A61A83"/>
    <w:rsid w:val="00A6204C"/>
    <w:rsid w:val="00A643FF"/>
    <w:rsid w:val="00A70D84"/>
    <w:rsid w:val="00A721B7"/>
    <w:rsid w:val="00A75C8B"/>
    <w:rsid w:val="00A77E3D"/>
    <w:rsid w:val="00A80AAE"/>
    <w:rsid w:val="00A80ECA"/>
    <w:rsid w:val="00A83BED"/>
    <w:rsid w:val="00A84D23"/>
    <w:rsid w:val="00A859AE"/>
    <w:rsid w:val="00A85C61"/>
    <w:rsid w:val="00A860F1"/>
    <w:rsid w:val="00A92B90"/>
    <w:rsid w:val="00A95E1D"/>
    <w:rsid w:val="00A96225"/>
    <w:rsid w:val="00A97516"/>
    <w:rsid w:val="00AA13A4"/>
    <w:rsid w:val="00AA1775"/>
    <w:rsid w:val="00AA2779"/>
    <w:rsid w:val="00AA2D09"/>
    <w:rsid w:val="00AA31F5"/>
    <w:rsid w:val="00AA439D"/>
    <w:rsid w:val="00AA4BB3"/>
    <w:rsid w:val="00AB2045"/>
    <w:rsid w:val="00AB52A1"/>
    <w:rsid w:val="00AB5A48"/>
    <w:rsid w:val="00AB68D0"/>
    <w:rsid w:val="00AC1068"/>
    <w:rsid w:val="00AC121D"/>
    <w:rsid w:val="00AC1BF6"/>
    <w:rsid w:val="00AC2543"/>
    <w:rsid w:val="00AC4C4B"/>
    <w:rsid w:val="00AC6332"/>
    <w:rsid w:val="00AD17A9"/>
    <w:rsid w:val="00AD1C92"/>
    <w:rsid w:val="00AD3F5D"/>
    <w:rsid w:val="00AD44DF"/>
    <w:rsid w:val="00AD6D5A"/>
    <w:rsid w:val="00AD7374"/>
    <w:rsid w:val="00AE3995"/>
    <w:rsid w:val="00AE4A6A"/>
    <w:rsid w:val="00AE53A2"/>
    <w:rsid w:val="00AE5460"/>
    <w:rsid w:val="00AE5F4E"/>
    <w:rsid w:val="00AE613B"/>
    <w:rsid w:val="00AE6B6F"/>
    <w:rsid w:val="00AE7656"/>
    <w:rsid w:val="00AE7A37"/>
    <w:rsid w:val="00AF00CE"/>
    <w:rsid w:val="00AF1400"/>
    <w:rsid w:val="00AF2C14"/>
    <w:rsid w:val="00AF2DD3"/>
    <w:rsid w:val="00AF5069"/>
    <w:rsid w:val="00AF51B0"/>
    <w:rsid w:val="00AF5E20"/>
    <w:rsid w:val="00AF60FA"/>
    <w:rsid w:val="00AF7C66"/>
    <w:rsid w:val="00B009E7"/>
    <w:rsid w:val="00B010EF"/>
    <w:rsid w:val="00B01794"/>
    <w:rsid w:val="00B01B41"/>
    <w:rsid w:val="00B02D46"/>
    <w:rsid w:val="00B03D46"/>
    <w:rsid w:val="00B03F02"/>
    <w:rsid w:val="00B056DC"/>
    <w:rsid w:val="00B05C10"/>
    <w:rsid w:val="00B1120B"/>
    <w:rsid w:val="00B11441"/>
    <w:rsid w:val="00B12AFE"/>
    <w:rsid w:val="00B12BDF"/>
    <w:rsid w:val="00B12C7E"/>
    <w:rsid w:val="00B134F1"/>
    <w:rsid w:val="00B14DFA"/>
    <w:rsid w:val="00B15637"/>
    <w:rsid w:val="00B16747"/>
    <w:rsid w:val="00B1735E"/>
    <w:rsid w:val="00B20B10"/>
    <w:rsid w:val="00B20F29"/>
    <w:rsid w:val="00B22A05"/>
    <w:rsid w:val="00B2327F"/>
    <w:rsid w:val="00B24B80"/>
    <w:rsid w:val="00B26B97"/>
    <w:rsid w:val="00B3019F"/>
    <w:rsid w:val="00B30993"/>
    <w:rsid w:val="00B31353"/>
    <w:rsid w:val="00B32A26"/>
    <w:rsid w:val="00B35090"/>
    <w:rsid w:val="00B36A22"/>
    <w:rsid w:val="00B42F12"/>
    <w:rsid w:val="00B44C6D"/>
    <w:rsid w:val="00B506D3"/>
    <w:rsid w:val="00B516C4"/>
    <w:rsid w:val="00B521BE"/>
    <w:rsid w:val="00B5308E"/>
    <w:rsid w:val="00B54A0F"/>
    <w:rsid w:val="00B55F8D"/>
    <w:rsid w:val="00B56F77"/>
    <w:rsid w:val="00B60517"/>
    <w:rsid w:val="00B60CC6"/>
    <w:rsid w:val="00B612E3"/>
    <w:rsid w:val="00B61D49"/>
    <w:rsid w:val="00B63D60"/>
    <w:rsid w:val="00B646E6"/>
    <w:rsid w:val="00B660DA"/>
    <w:rsid w:val="00B665F0"/>
    <w:rsid w:val="00B6689E"/>
    <w:rsid w:val="00B66976"/>
    <w:rsid w:val="00B70FCA"/>
    <w:rsid w:val="00B722C9"/>
    <w:rsid w:val="00B75F4C"/>
    <w:rsid w:val="00B76ACF"/>
    <w:rsid w:val="00B80509"/>
    <w:rsid w:val="00B819A1"/>
    <w:rsid w:val="00B84278"/>
    <w:rsid w:val="00B842F1"/>
    <w:rsid w:val="00B848F8"/>
    <w:rsid w:val="00B85EE7"/>
    <w:rsid w:val="00B85F07"/>
    <w:rsid w:val="00B85F67"/>
    <w:rsid w:val="00B87CC4"/>
    <w:rsid w:val="00B90BDA"/>
    <w:rsid w:val="00B91820"/>
    <w:rsid w:val="00B94957"/>
    <w:rsid w:val="00B95AD7"/>
    <w:rsid w:val="00B96579"/>
    <w:rsid w:val="00BA1F2F"/>
    <w:rsid w:val="00BA29AF"/>
    <w:rsid w:val="00BA31CE"/>
    <w:rsid w:val="00BA3EB6"/>
    <w:rsid w:val="00BA5512"/>
    <w:rsid w:val="00BA6F57"/>
    <w:rsid w:val="00BA785A"/>
    <w:rsid w:val="00BB1EFA"/>
    <w:rsid w:val="00BB274B"/>
    <w:rsid w:val="00BB3C15"/>
    <w:rsid w:val="00BB40B0"/>
    <w:rsid w:val="00BB52BD"/>
    <w:rsid w:val="00BB7B87"/>
    <w:rsid w:val="00BB7D23"/>
    <w:rsid w:val="00BC3C24"/>
    <w:rsid w:val="00BC4601"/>
    <w:rsid w:val="00BC603E"/>
    <w:rsid w:val="00BC68CE"/>
    <w:rsid w:val="00BC69E3"/>
    <w:rsid w:val="00BD0BEE"/>
    <w:rsid w:val="00BD196B"/>
    <w:rsid w:val="00BD1F1B"/>
    <w:rsid w:val="00BD2820"/>
    <w:rsid w:val="00BD5ACE"/>
    <w:rsid w:val="00BD7A50"/>
    <w:rsid w:val="00BE012E"/>
    <w:rsid w:val="00BE1338"/>
    <w:rsid w:val="00BE1677"/>
    <w:rsid w:val="00BE262C"/>
    <w:rsid w:val="00BE30A6"/>
    <w:rsid w:val="00BE3188"/>
    <w:rsid w:val="00BE3E60"/>
    <w:rsid w:val="00BE6336"/>
    <w:rsid w:val="00BE6F4C"/>
    <w:rsid w:val="00BF1A64"/>
    <w:rsid w:val="00BF2554"/>
    <w:rsid w:val="00BF277F"/>
    <w:rsid w:val="00BF3410"/>
    <w:rsid w:val="00BF5461"/>
    <w:rsid w:val="00BF6C7E"/>
    <w:rsid w:val="00BF7595"/>
    <w:rsid w:val="00BF7BD4"/>
    <w:rsid w:val="00C01994"/>
    <w:rsid w:val="00C019EE"/>
    <w:rsid w:val="00C01CBD"/>
    <w:rsid w:val="00C033EE"/>
    <w:rsid w:val="00C035DD"/>
    <w:rsid w:val="00C05CAE"/>
    <w:rsid w:val="00C0614A"/>
    <w:rsid w:val="00C0637C"/>
    <w:rsid w:val="00C06D96"/>
    <w:rsid w:val="00C071BE"/>
    <w:rsid w:val="00C074FC"/>
    <w:rsid w:val="00C103A6"/>
    <w:rsid w:val="00C103F2"/>
    <w:rsid w:val="00C11537"/>
    <w:rsid w:val="00C11876"/>
    <w:rsid w:val="00C13C9F"/>
    <w:rsid w:val="00C14BC4"/>
    <w:rsid w:val="00C14F68"/>
    <w:rsid w:val="00C15C2E"/>
    <w:rsid w:val="00C20346"/>
    <w:rsid w:val="00C20BCE"/>
    <w:rsid w:val="00C26026"/>
    <w:rsid w:val="00C277A8"/>
    <w:rsid w:val="00C30641"/>
    <w:rsid w:val="00C33836"/>
    <w:rsid w:val="00C34ADD"/>
    <w:rsid w:val="00C34C50"/>
    <w:rsid w:val="00C3538C"/>
    <w:rsid w:val="00C37745"/>
    <w:rsid w:val="00C40B0B"/>
    <w:rsid w:val="00C4460A"/>
    <w:rsid w:val="00C457D1"/>
    <w:rsid w:val="00C45931"/>
    <w:rsid w:val="00C45BDD"/>
    <w:rsid w:val="00C464CF"/>
    <w:rsid w:val="00C50B33"/>
    <w:rsid w:val="00C51425"/>
    <w:rsid w:val="00C543FE"/>
    <w:rsid w:val="00C56CE2"/>
    <w:rsid w:val="00C5747E"/>
    <w:rsid w:val="00C5760C"/>
    <w:rsid w:val="00C62B28"/>
    <w:rsid w:val="00C62D2F"/>
    <w:rsid w:val="00C65C53"/>
    <w:rsid w:val="00C670EE"/>
    <w:rsid w:val="00C67A20"/>
    <w:rsid w:val="00C67FD6"/>
    <w:rsid w:val="00C72014"/>
    <w:rsid w:val="00C73CF8"/>
    <w:rsid w:val="00C74B85"/>
    <w:rsid w:val="00C76B33"/>
    <w:rsid w:val="00C82727"/>
    <w:rsid w:val="00C83E54"/>
    <w:rsid w:val="00C840E9"/>
    <w:rsid w:val="00C85C14"/>
    <w:rsid w:val="00C86222"/>
    <w:rsid w:val="00C869EE"/>
    <w:rsid w:val="00C879EB"/>
    <w:rsid w:val="00C90818"/>
    <w:rsid w:val="00C92183"/>
    <w:rsid w:val="00C9257D"/>
    <w:rsid w:val="00C940CA"/>
    <w:rsid w:val="00CA01A2"/>
    <w:rsid w:val="00CA1023"/>
    <w:rsid w:val="00CA20D8"/>
    <w:rsid w:val="00CA5C95"/>
    <w:rsid w:val="00CA665C"/>
    <w:rsid w:val="00CA76DF"/>
    <w:rsid w:val="00CA7D88"/>
    <w:rsid w:val="00CB0644"/>
    <w:rsid w:val="00CB4BC5"/>
    <w:rsid w:val="00CB7F4C"/>
    <w:rsid w:val="00CC0022"/>
    <w:rsid w:val="00CC0FE8"/>
    <w:rsid w:val="00CC1EEE"/>
    <w:rsid w:val="00CC31A6"/>
    <w:rsid w:val="00CC3A9A"/>
    <w:rsid w:val="00CC410C"/>
    <w:rsid w:val="00CC458E"/>
    <w:rsid w:val="00CC79C7"/>
    <w:rsid w:val="00CD1577"/>
    <w:rsid w:val="00CD17EF"/>
    <w:rsid w:val="00CD376D"/>
    <w:rsid w:val="00CD38DD"/>
    <w:rsid w:val="00CD415E"/>
    <w:rsid w:val="00CD5B64"/>
    <w:rsid w:val="00CD64B1"/>
    <w:rsid w:val="00CD7D30"/>
    <w:rsid w:val="00CE032A"/>
    <w:rsid w:val="00CE3C2C"/>
    <w:rsid w:val="00CE496E"/>
    <w:rsid w:val="00CE4DA6"/>
    <w:rsid w:val="00CE6BA7"/>
    <w:rsid w:val="00CE72A7"/>
    <w:rsid w:val="00CF0316"/>
    <w:rsid w:val="00CF17FA"/>
    <w:rsid w:val="00CF23E2"/>
    <w:rsid w:val="00CF362E"/>
    <w:rsid w:val="00CF3C2A"/>
    <w:rsid w:val="00CF4F55"/>
    <w:rsid w:val="00CF4FFC"/>
    <w:rsid w:val="00CF7A84"/>
    <w:rsid w:val="00D00658"/>
    <w:rsid w:val="00D01AAD"/>
    <w:rsid w:val="00D02F0C"/>
    <w:rsid w:val="00D049B8"/>
    <w:rsid w:val="00D04D1A"/>
    <w:rsid w:val="00D06949"/>
    <w:rsid w:val="00D06C94"/>
    <w:rsid w:val="00D079A2"/>
    <w:rsid w:val="00D12462"/>
    <w:rsid w:val="00D15284"/>
    <w:rsid w:val="00D202F4"/>
    <w:rsid w:val="00D20B91"/>
    <w:rsid w:val="00D20EB1"/>
    <w:rsid w:val="00D226D5"/>
    <w:rsid w:val="00D231AC"/>
    <w:rsid w:val="00D232BD"/>
    <w:rsid w:val="00D26340"/>
    <w:rsid w:val="00D2642C"/>
    <w:rsid w:val="00D27CAE"/>
    <w:rsid w:val="00D27F86"/>
    <w:rsid w:val="00D3003B"/>
    <w:rsid w:val="00D3075A"/>
    <w:rsid w:val="00D318E9"/>
    <w:rsid w:val="00D32809"/>
    <w:rsid w:val="00D329D4"/>
    <w:rsid w:val="00D331A0"/>
    <w:rsid w:val="00D35B51"/>
    <w:rsid w:val="00D35C28"/>
    <w:rsid w:val="00D35DBC"/>
    <w:rsid w:val="00D36E32"/>
    <w:rsid w:val="00D41DE3"/>
    <w:rsid w:val="00D43A45"/>
    <w:rsid w:val="00D43D3A"/>
    <w:rsid w:val="00D442CE"/>
    <w:rsid w:val="00D4663A"/>
    <w:rsid w:val="00D4694B"/>
    <w:rsid w:val="00D47404"/>
    <w:rsid w:val="00D475A6"/>
    <w:rsid w:val="00D479B3"/>
    <w:rsid w:val="00D51BCD"/>
    <w:rsid w:val="00D52355"/>
    <w:rsid w:val="00D531AE"/>
    <w:rsid w:val="00D534F0"/>
    <w:rsid w:val="00D53B57"/>
    <w:rsid w:val="00D565EE"/>
    <w:rsid w:val="00D57AAC"/>
    <w:rsid w:val="00D60C1D"/>
    <w:rsid w:val="00D6148A"/>
    <w:rsid w:val="00D630D5"/>
    <w:rsid w:val="00D64F31"/>
    <w:rsid w:val="00D66980"/>
    <w:rsid w:val="00D671BF"/>
    <w:rsid w:val="00D67A9C"/>
    <w:rsid w:val="00D67ACD"/>
    <w:rsid w:val="00D67B54"/>
    <w:rsid w:val="00D72DE5"/>
    <w:rsid w:val="00D74E75"/>
    <w:rsid w:val="00D7716F"/>
    <w:rsid w:val="00D81634"/>
    <w:rsid w:val="00D82FD4"/>
    <w:rsid w:val="00D8363C"/>
    <w:rsid w:val="00D83986"/>
    <w:rsid w:val="00D83D88"/>
    <w:rsid w:val="00D84139"/>
    <w:rsid w:val="00D86E80"/>
    <w:rsid w:val="00D87853"/>
    <w:rsid w:val="00D87B85"/>
    <w:rsid w:val="00D87CCB"/>
    <w:rsid w:val="00D87EE7"/>
    <w:rsid w:val="00D94D61"/>
    <w:rsid w:val="00D95089"/>
    <w:rsid w:val="00D95B44"/>
    <w:rsid w:val="00D95DBD"/>
    <w:rsid w:val="00D96D5C"/>
    <w:rsid w:val="00D97A8D"/>
    <w:rsid w:val="00DA010B"/>
    <w:rsid w:val="00DA0A6D"/>
    <w:rsid w:val="00DA5489"/>
    <w:rsid w:val="00DA707F"/>
    <w:rsid w:val="00DA776C"/>
    <w:rsid w:val="00DB036D"/>
    <w:rsid w:val="00DB2657"/>
    <w:rsid w:val="00DB2E8C"/>
    <w:rsid w:val="00DB40D2"/>
    <w:rsid w:val="00DB4276"/>
    <w:rsid w:val="00DB5443"/>
    <w:rsid w:val="00DB576F"/>
    <w:rsid w:val="00DB6BEE"/>
    <w:rsid w:val="00DC0BFA"/>
    <w:rsid w:val="00DC11C5"/>
    <w:rsid w:val="00DC43A7"/>
    <w:rsid w:val="00DC4D73"/>
    <w:rsid w:val="00DC5A7D"/>
    <w:rsid w:val="00DC77C3"/>
    <w:rsid w:val="00DC7D1F"/>
    <w:rsid w:val="00DD0063"/>
    <w:rsid w:val="00DD0127"/>
    <w:rsid w:val="00DD168F"/>
    <w:rsid w:val="00DD2668"/>
    <w:rsid w:val="00DD3BF3"/>
    <w:rsid w:val="00DD4606"/>
    <w:rsid w:val="00DD4ECC"/>
    <w:rsid w:val="00DE1145"/>
    <w:rsid w:val="00DE1445"/>
    <w:rsid w:val="00DE233F"/>
    <w:rsid w:val="00DE4CC0"/>
    <w:rsid w:val="00DE7B11"/>
    <w:rsid w:val="00DE7DD6"/>
    <w:rsid w:val="00DF171E"/>
    <w:rsid w:val="00DF18FE"/>
    <w:rsid w:val="00DF2386"/>
    <w:rsid w:val="00DF28C2"/>
    <w:rsid w:val="00DF2BF7"/>
    <w:rsid w:val="00DF3A8C"/>
    <w:rsid w:val="00DF598E"/>
    <w:rsid w:val="00DF68C2"/>
    <w:rsid w:val="00DF6AE9"/>
    <w:rsid w:val="00DF7D0B"/>
    <w:rsid w:val="00E0009C"/>
    <w:rsid w:val="00E00573"/>
    <w:rsid w:val="00E009E1"/>
    <w:rsid w:val="00E00D8B"/>
    <w:rsid w:val="00E01025"/>
    <w:rsid w:val="00E011B1"/>
    <w:rsid w:val="00E02117"/>
    <w:rsid w:val="00E0228D"/>
    <w:rsid w:val="00E04D29"/>
    <w:rsid w:val="00E051A8"/>
    <w:rsid w:val="00E06640"/>
    <w:rsid w:val="00E0712D"/>
    <w:rsid w:val="00E07C4B"/>
    <w:rsid w:val="00E106F7"/>
    <w:rsid w:val="00E1101B"/>
    <w:rsid w:val="00E11AC5"/>
    <w:rsid w:val="00E130C7"/>
    <w:rsid w:val="00E142E6"/>
    <w:rsid w:val="00E14D5B"/>
    <w:rsid w:val="00E15099"/>
    <w:rsid w:val="00E16F34"/>
    <w:rsid w:val="00E215B1"/>
    <w:rsid w:val="00E21CA1"/>
    <w:rsid w:val="00E2243A"/>
    <w:rsid w:val="00E22D7E"/>
    <w:rsid w:val="00E2474F"/>
    <w:rsid w:val="00E33F2D"/>
    <w:rsid w:val="00E348F6"/>
    <w:rsid w:val="00E3500F"/>
    <w:rsid w:val="00E35F9D"/>
    <w:rsid w:val="00E36401"/>
    <w:rsid w:val="00E37D18"/>
    <w:rsid w:val="00E40525"/>
    <w:rsid w:val="00E41FD8"/>
    <w:rsid w:val="00E42A87"/>
    <w:rsid w:val="00E45B66"/>
    <w:rsid w:val="00E50398"/>
    <w:rsid w:val="00E54936"/>
    <w:rsid w:val="00E5528C"/>
    <w:rsid w:val="00E572BE"/>
    <w:rsid w:val="00E61E25"/>
    <w:rsid w:val="00E64450"/>
    <w:rsid w:val="00E64929"/>
    <w:rsid w:val="00E64F43"/>
    <w:rsid w:val="00E6753C"/>
    <w:rsid w:val="00E67E46"/>
    <w:rsid w:val="00E71A17"/>
    <w:rsid w:val="00E71F99"/>
    <w:rsid w:val="00E7364D"/>
    <w:rsid w:val="00E73D26"/>
    <w:rsid w:val="00E745DB"/>
    <w:rsid w:val="00E7647B"/>
    <w:rsid w:val="00E769A2"/>
    <w:rsid w:val="00E80269"/>
    <w:rsid w:val="00E80E13"/>
    <w:rsid w:val="00E8384B"/>
    <w:rsid w:val="00E83E7F"/>
    <w:rsid w:val="00E853FA"/>
    <w:rsid w:val="00E855B3"/>
    <w:rsid w:val="00E85C9D"/>
    <w:rsid w:val="00E90C91"/>
    <w:rsid w:val="00E91CB5"/>
    <w:rsid w:val="00E9234A"/>
    <w:rsid w:val="00E92376"/>
    <w:rsid w:val="00E95068"/>
    <w:rsid w:val="00E97F06"/>
    <w:rsid w:val="00EA7584"/>
    <w:rsid w:val="00EB007A"/>
    <w:rsid w:val="00EB0DB5"/>
    <w:rsid w:val="00EB27C5"/>
    <w:rsid w:val="00EB3A36"/>
    <w:rsid w:val="00EB48A4"/>
    <w:rsid w:val="00EB7643"/>
    <w:rsid w:val="00EC0B69"/>
    <w:rsid w:val="00EC1CE0"/>
    <w:rsid w:val="00EC2154"/>
    <w:rsid w:val="00EC29AC"/>
    <w:rsid w:val="00EC3D15"/>
    <w:rsid w:val="00EC47FD"/>
    <w:rsid w:val="00EC524C"/>
    <w:rsid w:val="00EC58A4"/>
    <w:rsid w:val="00EC6660"/>
    <w:rsid w:val="00EC7441"/>
    <w:rsid w:val="00EC7DE3"/>
    <w:rsid w:val="00ED18FE"/>
    <w:rsid w:val="00ED25D9"/>
    <w:rsid w:val="00ED2E46"/>
    <w:rsid w:val="00ED44B9"/>
    <w:rsid w:val="00ED4F8A"/>
    <w:rsid w:val="00ED67EA"/>
    <w:rsid w:val="00ED7580"/>
    <w:rsid w:val="00EE03D5"/>
    <w:rsid w:val="00EE1083"/>
    <w:rsid w:val="00EE1B0B"/>
    <w:rsid w:val="00EE1EEF"/>
    <w:rsid w:val="00EE24D5"/>
    <w:rsid w:val="00EE402A"/>
    <w:rsid w:val="00EE6675"/>
    <w:rsid w:val="00EE6ED6"/>
    <w:rsid w:val="00EE6F0D"/>
    <w:rsid w:val="00EE716B"/>
    <w:rsid w:val="00EF1549"/>
    <w:rsid w:val="00EF225C"/>
    <w:rsid w:val="00EF5810"/>
    <w:rsid w:val="00EF765B"/>
    <w:rsid w:val="00EF7C8D"/>
    <w:rsid w:val="00F01C73"/>
    <w:rsid w:val="00F020DB"/>
    <w:rsid w:val="00F034D0"/>
    <w:rsid w:val="00F03A79"/>
    <w:rsid w:val="00F04F47"/>
    <w:rsid w:val="00F065AF"/>
    <w:rsid w:val="00F12961"/>
    <w:rsid w:val="00F14E0B"/>
    <w:rsid w:val="00F1507C"/>
    <w:rsid w:val="00F1529D"/>
    <w:rsid w:val="00F1553C"/>
    <w:rsid w:val="00F15C6D"/>
    <w:rsid w:val="00F15D1F"/>
    <w:rsid w:val="00F15DF2"/>
    <w:rsid w:val="00F17785"/>
    <w:rsid w:val="00F21121"/>
    <w:rsid w:val="00F218DC"/>
    <w:rsid w:val="00F2417F"/>
    <w:rsid w:val="00F26CB6"/>
    <w:rsid w:val="00F2773E"/>
    <w:rsid w:val="00F31B8A"/>
    <w:rsid w:val="00F31D48"/>
    <w:rsid w:val="00F37059"/>
    <w:rsid w:val="00F405EF"/>
    <w:rsid w:val="00F40D31"/>
    <w:rsid w:val="00F41A48"/>
    <w:rsid w:val="00F42C9E"/>
    <w:rsid w:val="00F439B0"/>
    <w:rsid w:val="00F45F7B"/>
    <w:rsid w:val="00F460E5"/>
    <w:rsid w:val="00F47072"/>
    <w:rsid w:val="00F4723D"/>
    <w:rsid w:val="00F47261"/>
    <w:rsid w:val="00F4791D"/>
    <w:rsid w:val="00F47F14"/>
    <w:rsid w:val="00F51AF5"/>
    <w:rsid w:val="00F527C3"/>
    <w:rsid w:val="00F530D5"/>
    <w:rsid w:val="00F5593E"/>
    <w:rsid w:val="00F572F5"/>
    <w:rsid w:val="00F62C50"/>
    <w:rsid w:val="00F62DC1"/>
    <w:rsid w:val="00F63B5B"/>
    <w:rsid w:val="00F64BD7"/>
    <w:rsid w:val="00F6575E"/>
    <w:rsid w:val="00F6627D"/>
    <w:rsid w:val="00F667FD"/>
    <w:rsid w:val="00F71A31"/>
    <w:rsid w:val="00F7716D"/>
    <w:rsid w:val="00F778AE"/>
    <w:rsid w:val="00F80F2A"/>
    <w:rsid w:val="00F8149E"/>
    <w:rsid w:val="00F82F09"/>
    <w:rsid w:val="00F834CA"/>
    <w:rsid w:val="00F84274"/>
    <w:rsid w:val="00F84644"/>
    <w:rsid w:val="00F84C6D"/>
    <w:rsid w:val="00F84D46"/>
    <w:rsid w:val="00F8553B"/>
    <w:rsid w:val="00F869BA"/>
    <w:rsid w:val="00F87A2A"/>
    <w:rsid w:val="00F90793"/>
    <w:rsid w:val="00F90EF5"/>
    <w:rsid w:val="00F90F87"/>
    <w:rsid w:val="00F911DD"/>
    <w:rsid w:val="00F951CC"/>
    <w:rsid w:val="00F95375"/>
    <w:rsid w:val="00F9651F"/>
    <w:rsid w:val="00F97250"/>
    <w:rsid w:val="00F9787B"/>
    <w:rsid w:val="00F97A65"/>
    <w:rsid w:val="00F97B41"/>
    <w:rsid w:val="00FA0196"/>
    <w:rsid w:val="00FA2539"/>
    <w:rsid w:val="00FA2B4C"/>
    <w:rsid w:val="00FA3473"/>
    <w:rsid w:val="00FA3E6B"/>
    <w:rsid w:val="00FA46D9"/>
    <w:rsid w:val="00FA5A2D"/>
    <w:rsid w:val="00FA7935"/>
    <w:rsid w:val="00FA7D2D"/>
    <w:rsid w:val="00FB00E9"/>
    <w:rsid w:val="00FB1BA5"/>
    <w:rsid w:val="00FB2E9E"/>
    <w:rsid w:val="00FB4743"/>
    <w:rsid w:val="00FB4B7B"/>
    <w:rsid w:val="00FB5477"/>
    <w:rsid w:val="00FB634A"/>
    <w:rsid w:val="00FB6821"/>
    <w:rsid w:val="00FC31D4"/>
    <w:rsid w:val="00FC4E0A"/>
    <w:rsid w:val="00FC5CC9"/>
    <w:rsid w:val="00FC78A3"/>
    <w:rsid w:val="00FD35C6"/>
    <w:rsid w:val="00FD536F"/>
    <w:rsid w:val="00FD7076"/>
    <w:rsid w:val="00FD7DBC"/>
    <w:rsid w:val="00FE09AE"/>
    <w:rsid w:val="00FE174F"/>
    <w:rsid w:val="00FE2654"/>
    <w:rsid w:val="00FE32EC"/>
    <w:rsid w:val="00FE4EE8"/>
    <w:rsid w:val="00FE581D"/>
    <w:rsid w:val="00FE5B84"/>
    <w:rsid w:val="00FE6951"/>
    <w:rsid w:val="00FE770B"/>
    <w:rsid w:val="00FE7EFF"/>
    <w:rsid w:val="00FF0147"/>
    <w:rsid w:val="00FF13B6"/>
    <w:rsid w:val="00FF2677"/>
    <w:rsid w:val="00FF29CE"/>
    <w:rsid w:val="00FF3B5D"/>
    <w:rsid w:val="00FF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b/>
      <w:bCs/>
      <w:sz w:val="26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b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pPr>
      <w:tabs>
        <w:tab w:val="center" w:pos="4677"/>
        <w:tab w:val="right" w:pos="9355"/>
      </w:tabs>
    </w:pPr>
  </w:style>
  <w:style w:type="paragraph" w:styleId="3">
    <w:name w:val="Body Text 3"/>
    <w:basedOn w:val="a0"/>
    <w:pPr>
      <w:suppressAutoHyphens/>
      <w:jc w:val="both"/>
    </w:pPr>
    <w:rPr>
      <w:i/>
      <w:sz w:val="26"/>
      <w:szCs w:val="26"/>
    </w:rPr>
  </w:style>
  <w:style w:type="paragraph" w:styleId="20">
    <w:name w:val="Body Text Indent 2"/>
    <w:basedOn w:val="a0"/>
    <w:pPr>
      <w:spacing w:after="120" w:line="480" w:lineRule="auto"/>
      <w:ind w:left="283"/>
    </w:p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0"/>
    <w:pPr>
      <w:jc w:val="both"/>
    </w:pPr>
    <w:rPr>
      <w:b/>
      <w:bCs/>
      <w:sz w:val="26"/>
    </w:rPr>
  </w:style>
  <w:style w:type="paragraph" w:styleId="aa">
    <w:name w:val="Body Text Indent"/>
    <w:basedOn w:val="a0"/>
    <w:pPr>
      <w:ind w:firstLine="720"/>
      <w:jc w:val="both"/>
    </w:pPr>
    <w:rPr>
      <w:i/>
      <w:iCs/>
      <w:sz w:val="26"/>
      <w:szCs w:val="26"/>
    </w:rPr>
  </w:style>
  <w:style w:type="character" w:styleId="ab">
    <w:name w:val="page number"/>
    <w:basedOn w:val="a1"/>
  </w:style>
  <w:style w:type="paragraph" w:styleId="a">
    <w:name w:val="List Number"/>
    <w:basedOn w:val="a0"/>
    <w:pPr>
      <w:numPr>
        <w:numId w:val="3"/>
      </w:numPr>
      <w:suppressAutoHyphens/>
      <w:jc w:val="both"/>
    </w:pPr>
    <w:rPr>
      <w:sz w:val="26"/>
      <w:szCs w:val="20"/>
    </w:rPr>
  </w:style>
  <w:style w:type="paragraph" w:styleId="ac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d">
    <w:name w:val="Title"/>
    <w:basedOn w:val="a0"/>
    <w:qFormat/>
    <w:pPr>
      <w:jc w:val="center"/>
    </w:pPr>
    <w:rPr>
      <w:b/>
      <w:bCs/>
      <w:sz w:val="26"/>
    </w:rPr>
  </w:style>
  <w:style w:type="table" w:styleId="ae">
    <w:name w:val="Table Grid"/>
    <w:basedOn w:val="a2"/>
    <w:rsid w:val="00E1101B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link w:val="a4"/>
    <w:uiPriority w:val="99"/>
    <w:rsid w:val="008D6298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316A5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b/>
      <w:bCs/>
      <w:sz w:val="26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b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pPr>
      <w:tabs>
        <w:tab w:val="center" w:pos="4677"/>
        <w:tab w:val="right" w:pos="9355"/>
      </w:tabs>
    </w:pPr>
  </w:style>
  <w:style w:type="paragraph" w:styleId="3">
    <w:name w:val="Body Text 3"/>
    <w:basedOn w:val="a0"/>
    <w:pPr>
      <w:suppressAutoHyphens/>
      <w:jc w:val="both"/>
    </w:pPr>
    <w:rPr>
      <w:i/>
      <w:sz w:val="26"/>
      <w:szCs w:val="26"/>
    </w:rPr>
  </w:style>
  <w:style w:type="paragraph" w:styleId="20">
    <w:name w:val="Body Text Indent 2"/>
    <w:basedOn w:val="a0"/>
    <w:pPr>
      <w:spacing w:after="120" w:line="480" w:lineRule="auto"/>
      <w:ind w:left="283"/>
    </w:p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0"/>
    <w:pPr>
      <w:jc w:val="both"/>
    </w:pPr>
    <w:rPr>
      <w:b/>
      <w:bCs/>
      <w:sz w:val="26"/>
    </w:rPr>
  </w:style>
  <w:style w:type="paragraph" w:styleId="aa">
    <w:name w:val="Body Text Indent"/>
    <w:basedOn w:val="a0"/>
    <w:pPr>
      <w:ind w:firstLine="720"/>
      <w:jc w:val="both"/>
    </w:pPr>
    <w:rPr>
      <w:i/>
      <w:iCs/>
      <w:sz w:val="26"/>
      <w:szCs w:val="26"/>
    </w:rPr>
  </w:style>
  <w:style w:type="character" w:styleId="ab">
    <w:name w:val="page number"/>
    <w:basedOn w:val="a1"/>
  </w:style>
  <w:style w:type="paragraph" w:styleId="a">
    <w:name w:val="List Number"/>
    <w:basedOn w:val="a0"/>
    <w:pPr>
      <w:numPr>
        <w:numId w:val="3"/>
      </w:numPr>
      <w:suppressAutoHyphens/>
      <w:jc w:val="both"/>
    </w:pPr>
    <w:rPr>
      <w:sz w:val="26"/>
      <w:szCs w:val="20"/>
    </w:rPr>
  </w:style>
  <w:style w:type="paragraph" w:styleId="ac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d">
    <w:name w:val="Title"/>
    <w:basedOn w:val="a0"/>
    <w:qFormat/>
    <w:pPr>
      <w:jc w:val="center"/>
    </w:pPr>
    <w:rPr>
      <w:b/>
      <w:bCs/>
      <w:sz w:val="26"/>
    </w:rPr>
  </w:style>
  <w:style w:type="table" w:styleId="ae">
    <w:name w:val="Table Grid"/>
    <w:basedOn w:val="a2"/>
    <w:rsid w:val="00E1101B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link w:val="a4"/>
    <w:uiPriority w:val="99"/>
    <w:rsid w:val="008D6298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316A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6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ssikasEB\AppData\Roaming\DumaSittingsClient\doc\&#1055;&#1088;&#1086;&#1077;&#1082;&#1090;%20&#1087;&#1086;&#1074;&#1077;&#1089;&#1090;&#1082;&#1080;%20&#1076;&#1085;&#1103;%20&#1079;&#1072;&#1089;&#1077;&#1076;&#1072;&#1085;&#1080;&#1103;%20&#1050;&#1086;&#1084;&#1080;&#1090;&#1077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D7E8F-838B-4A4B-AD10-8235844F3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 дня заседания Комитета</Template>
  <TotalTime>1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ПОВЕСТКА ДНЯ</vt:lpstr>
      <vt:lpstr>ПОВЕСТКА ДНЯ</vt:lpstr>
    </vt:vector>
  </TitlesOfParts>
  <Company>DUMA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Рассикас Елена Борисовна</dc:creator>
  <cp:lastModifiedBy>Рассикас Елена Борисовна</cp:lastModifiedBy>
  <cp:revision>2</cp:revision>
  <cp:lastPrinted>2005-02-10T04:09:00Z</cp:lastPrinted>
  <dcterms:created xsi:type="dcterms:W3CDTF">2016-09-26T03:44:00Z</dcterms:created>
  <dcterms:modified xsi:type="dcterms:W3CDTF">2016-09-26T03:44:00Z</dcterms:modified>
</cp:coreProperties>
</file>